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EE19" w14:textId="77777777" w:rsidR="00D2589C" w:rsidRPr="00C1202C" w:rsidRDefault="00D2589C">
      <w:pPr>
        <w:jc w:val="center"/>
        <w:outlineLvl w:val="0"/>
        <w:rPr>
          <w:rFonts w:ascii="Times New Roman" w:hAnsi="Times New Roman"/>
          <w:bCs/>
          <w:sz w:val="28"/>
          <w:szCs w:val="22"/>
        </w:rPr>
      </w:pPr>
      <w:r w:rsidRPr="00C1202C">
        <w:rPr>
          <w:rFonts w:ascii="Times New Roman" w:hAnsi="Times New Roman"/>
          <w:bCs/>
          <w:sz w:val="28"/>
          <w:szCs w:val="22"/>
        </w:rPr>
        <w:t>IN THE JUSTICE COURT OF RENO TOWNSHIP</w:t>
      </w:r>
    </w:p>
    <w:p w14:paraId="37FA372E" w14:textId="77777777" w:rsidR="00C1202C" w:rsidRPr="00C1202C" w:rsidRDefault="003850D3" w:rsidP="00FB24E8">
      <w:pPr>
        <w:pStyle w:val="Heading2"/>
        <w:rPr>
          <w:rFonts w:ascii="Times New Roman" w:hAnsi="Times New Roman"/>
          <w:bCs/>
          <w:sz w:val="28"/>
          <w:szCs w:val="22"/>
        </w:rPr>
      </w:pPr>
      <w:r w:rsidRPr="00C1202C">
        <w:rPr>
          <w:rFonts w:ascii="Times New Roman" w:hAnsi="Times New Roman"/>
          <w:bCs/>
          <w:sz w:val="28"/>
          <w:szCs w:val="22"/>
        </w:rPr>
        <w:t xml:space="preserve">IN AND FOR THE </w:t>
      </w:r>
      <w:r w:rsidR="00D2589C" w:rsidRPr="00C1202C">
        <w:rPr>
          <w:rFonts w:ascii="Times New Roman" w:hAnsi="Times New Roman"/>
          <w:bCs/>
          <w:sz w:val="28"/>
          <w:szCs w:val="22"/>
        </w:rPr>
        <w:t>COUNTY OF WASHOE, STATE OF NEVADA</w:t>
      </w:r>
      <w:r w:rsidR="00C1202C" w:rsidRPr="00C1202C">
        <w:rPr>
          <w:rFonts w:ascii="Times New Roman" w:hAnsi="Times New Roman"/>
          <w:bCs/>
          <w:sz w:val="28"/>
          <w:szCs w:val="22"/>
        </w:rPr>
        <w:t xml:space="preserve"> </w:t>
      </w:r>
    </w:p>
    <w:p w14:paraId="303239CF" w14:textId="77777777" w:rsidR="00C1202C" w:rsidRDefault="00C1202C" w:rsidP="00FB24E8">
      <w:pPr>
        <w:pStyle w:val="Heading2"/>
        <w:rPr>
          <w:rFonts w:ascii="Times New Roman" w:hAnsi="Times New Roman"/>
          <w:b/>
          <w:i/>
          <w:iCs/>
          <w:sz w:val="26"/>
          <w:szCs w:val="26"/>
        </w:rPr>
      </w:pPr>
      <w:r w:rsidRPr="00C1202C">
        <w:rPr>
          <w:rFonts w:ascii="Times New Roman" w:hAnsi="Times New Roman"/>
          <w:b/>
          <w:i/>
          <w:iCs/>
          <w:sz w:val="26"/>
          <w:szCs w:val="26"/>
        </w:rPr>
        <w:t xml:space="preserve">EN EL TRIBUNAL DE JUSTICIA DE LA CIUDAD DE RENO </w:t>
      </w:r>
    </w:p>
    <w:p w14:paraId="631321F1" w14:textId="1BE4B64C" w:rsidR="002862B8" w:rsidRPr="00C1202C" w:rsidRDefault="00C1202C" w:rsidP="00FB24E8">
      <w:pPr>
        <w:pStyle w:val="Heading2"/>
        <w:rPr>
          <w:rFonts w:ascii="Times New Roman" w:hAnsi="Times New Roman"/>
          <w:b/>
          <w:i/>
          <w:iCs/>
          <w:sz w:val="26"/>
          <w:szCs w:val="26"/>
        </w:rPr>
      </w:pPr>
      <w:r w:rsidRPr="00C1202C">
        <w:rPr>
          <w:rFonts w:ascii="Times New Roman" w:hAnsi="Times New Roman"/>
          <w:b/>
          <w:i/>
          <w:iCs/>
          <w:sz w:val="26"/>
          <w:szCs w:val="26"/>
        </w:rPr>
        <w:t>CONDADO DE WASHOE, ESTADO DE NEVADA</w:t>
      </w:r>
    </w:p>
    <w:p w14:paraId="638EC937" w14:textId="77777777" w:rsidR="00D2589C" w:rsidRPr="00E73B0E" w:rsidRDefault="00D2589C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77CA2116" w14:textId="672AEBAC" w:rsidR="00D2589C" w:rsidRPr="00E73B0E" w:rsidRDefault="00245D02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____________________________</w:t>
      </w:r>
      <w:r w:rsidR="008439E6">
        <w:rPr>
          <w:rFonts w:ascii="Times New Roman" w:hAnsi="Times New Roman"/>
          <w:sz w:val="22"/>
          <w:szCs w:val="22"/>
        </w:rPr>
        <w:t>__</w:t>
      </w:r>
    </w:p>
    <w:p w14:paraId="20644E97" w14:textId="2D40E149" w:rsidR="00D2589C" w:rsidRPr="00E73B0E" w:rsidRDefault="000D4BDF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3FF183" wp14:editId="57127852">
                <wp:simplePos x="0" y="0"/>
                <wp:positionH relativeFrom="column">
                  <wp:posOffset>3440430</wp:posOffset>
                </wp:positionH>
                <wp:positionV relativeFrom="paragraph">
                  <wp:posOffset>128905</wp:posOffset>
                </wp:positionV>
                <wp:extent cx="2051685" cy="822960"/>
                <wp:effectExtent l="0" t="1905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51E98" w14:textId="7178708F" w:rsidR="00275260" w:rsidRPr="009D4F8C" w:rsidRDefault="00275260" w:rsidP="0002698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D4F8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Case No. </w:t>
                            </w:r>
                            <w:r w:rsidR="00C120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C1202C" w:rsidRPr="00C120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Caso </w:t>
                            </w:r>
                            <w:proofErr w:type="spellStart"/>
                            <w:r w:rsidR="00C1202C" w:rsidRPr="00C120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Nro</w:t>
                            </w:r>
                            <w:proofErr w:type="spellEnd"/>
                            <w:r w:rsidR="00C1202C" w:rsidRPr="00C120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D39359" w14:textId="6F26AEA3" w:rsidR="00275260" w:rsidRPr="009D4F8C" w:rsidRDefault="00275260" w:rsidP="0002698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D4F8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Dept. No. </w:t>
                            </w:r>
                            <w:r w:rsidR="00C120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 w:rsidR="00C1202C" w:rsidRPr="00C120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Depto</w:t>
                            </w:r>
                            <w:proofErr w:type="spellEnd"/>
                            <w:r w:rsidR="00C1202C" w:rsidRPr="00C120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1202C" w:rsidRPr="00C120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Nro</w:t>
                            </w:r>
                            <w:proofErr w:type="spellEnd"/>
                            <w:r w:rsidR="00C1202C" w:rsidRPr="00C120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C120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C886EA" w14:textId="77777777" w:rsidR="00275260" w:rsidRPr="00026985" w:rsidRDefault="00275260" w:rsidP="00026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FF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9pt;margin-top:10.15pt;width:161.5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" o:allowincell="f" stroked="f">
                <v:textbox>
                  <w:txbxContent>
                    <w:p w14:paraId="4FE51E98" w14:textId="7178708F" w:rsidR="00275260" w:rsidRPr="009D4F8C" w:rsidRDefault="00275260" w:rsidP="0002698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D4F8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Case No. </w:t>
                      </w:r>
                      <w:r w:rsidR="00C120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/ </w:t>
                      </w:r>
                      <w:r w:rsidR="00C1202C" w:rsidRPr="00C120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Caso </w:t>
                      </w:r>
                      <w:proofErr w:type="spellStart"/>
                      <w:r w:rsidR="00C1202C" w:rsidRPr="00C120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Nro</w:t>
                      </w:r>
                      <w:proofErr w:type="spellEnd"/>
                      <w:r w:rsidR="00C1202C" w:rsidRPr="00C120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3D39359" w14:textId="6F26AEA3" w:rsidR="00275260" w:rsidRPr="009D4F8C" w:rsidRDefault="00275260" w:rsidP="0002698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D4F8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Dept. No. </w:t>
                      </w:r>
                      <w:r w:rsidR="00C120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/ </w:t>
                      </w:r>
                      <w:proofErr w:type="spellStart"/>
                      <w:r w:rsidR="00C1202C" w:rsidRPr="00C120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Depto</w:t>
                      </w:r>
                      <w:proofErr w:type="spellEnd"/>
                      <w:r w:rsidR="00C1202C" w:rsidRPr="00C120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1202C" w:rsidRPr="00C120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Nro</w:t>
                      </w:r>
                      <w:proofErr w:type="spellEnd"/>
                      <w:r w:rsidR="00C1202C" w:rsidRPr="00C120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C120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C886EA" w14:textId="77777777" w:rsidR="00275260" w:rsidRPr="00026985" w:rsidRDefault="00275260" w:rsidP="00026985"/>
                  </w:txbxContent>
                </v:textbox>
              </v:shape>
            </w:pict>
          </mc:Fallback>
        </mc:AlternateContent>
      </w:r>
    </w:p>
    <w:p w14:paraId="4327CB99" w14:textId="05234C89" w:rsidR="00D2589C" w:rsidRPr="00E73B0E" w:rsidRDefault="00D2589C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 w:rsidRPr="00E73B0E">
        <w:rPr>
          <w:rFonts w:ascii="Times New Roman" w:hAnsi="Times New Roman"/>
          <w:sz w:val="22"/>
          <w:szCs w:val="22"/>
        </w:rPr>
        <w:tab/>
      </w:r>
      <w:r w:rsidR="00DD169B">
        <w:rPr>
          <w:rFonts w:ascii="Times New Roman" w:hAnsi="Times New Roman"/>
          <w:sz w:val="22"/>
          <w:szCs w:val="22"/>
        </w:rPr>
        <w:t xml:space="preserve">Prosecution </w:t>
      </w:r>
      <w:bookmarkStart w:id="0" w:name="_Hlk95230839"/>
      <w:r w:rsidR="00DD169B" w:rsidRPr="00C1202C">
        <w:rPr>
          <w:rFonts w:ascii="Times New Roman" w:hAnsi="Times New Roman"/>
          <w:b/>
          <w:bCs/>
          <w:i/>
          <w:iCs/>
          <w:sz w:val="22"/>
          <w:szCs w:val="22"/>
        </w:rPr>
        <w:t>(Fiscal)</w:t>
      </w:r>
      <w:r w:rsidR="00DD169B">
        <w:rPr>
          <w:rFonts w:ascii="Times New Roman" w:hAnsi="Times New Roman"/>
          <w:sz w:val="22"/>
          <w:szCs w:val="22"/>
        </w:rPr>
        <w:t xml:space="preserve"> </w:t>
      </w:r>
      <w:r w:rsidR="00CF6071">
        <w:rPr>
          <w:rFonts w:ascii="Times New Roman" w:hAnsi="Times New Roman"/>
          <w:sz w:val="22"/>
          <w:szCs w:val="22"/>
        </w:rPr>
        <w:t>/</w:t>
      </w:r>
      <w:r w:rsidR="00DD169B">
        <w:rPr>
          <w:rFonts w:ascii="Times New Roman" w:hAnsi="Times New Roman"/>
          <w:sz w:val="22"/>
          <w:szCs w:val="22"/>
        </w:rPr>
        <w:t xml:space="preserve"> </w:t>
      </w:r>
      <w:r w:rsidR="00E14ABD" w:rsidRPr="00E73B0E">
        <w:rPr>
          <w:rFonts w:ascii="Times New Roman" w:hAnsi="Times New Roman"/>
          <w:sz w:val="22"/>
          <w:szCs w:val="22"/>
        </w:rPr>
        <w:t>Plaintiff</w:t>
      </w:r>
      <w:r w:rsidR="00DD169B">
        <w:rPr>
          <w:rFonts w:ascii="Times New Roman" w:hAnsi="Times New Roman"/>
          <w:sz w:val="22"/>
          <w:szCs w:val="22"/>
        </w:rPr>
        <w:t xml:space="preserve"> </w:t>
      </w:r>
      <w:r w:rsidR="00DD169B" w:rsidRPr="00C1202C">
        <w:rPr>
          <w:rFonts w:ascii="Times New Roman" w:hAnsi="Times New Roman"/>
          <w:b/>
          <w:bCs/>
          <w:i/>
          <w:iCs/>
          <w:sz w:val="22"/>
          <w:szCs w:val="22"/>
        </w:rPr>
        <w:t>(</w:t>
      </w:r>
      <w:proofErr w:type="spellStart"/>
      <w:r w:rsidR="00DD169B" w:rsidRPr="00C1202C">
        <w:rPr>
          <w:rFonts w:ascii="Times New Roman" w:hAnsi="Times New Roman"/>
          <w:b/>
          <w:bCs/>
          <w:i/>
          <w:iCs/>
          <w:sz w:val="22"/>
          <w:szCs w:val="22"/>
        </w:rPr>
        <w:t>Demandante</w:t>
      </w:r>
      <w:proofErr w:type="spellEnd"/>
      <w:r w:rsidR="00DD169B" w:rsidRPr="00C1202C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 w:rsidRPr="00E73B0E">
        <w:rPr>
          <w:rFonts w:ascii="Times New Roman" w:hAnsi="Times New Roman"/>
          <w:sz w:val="22"/>
          <w:szCs w:val="22"/>
        </w:rPr>
        <w:t>,</w:t>
      </w:r>
      <w:bookmarkEnd w:id="0"/>
    </w:p>
    <w:p w14:paraId="68BA9721" w14:textId="5B7BA904" w:rsidR="00560034" w:rsidRPr="00E73B0E" w:rsidRDefault="00DD169B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944B211" w14:textId="77777777" w:rsidR="00D2589C" w:rsidRPr="00E73B0E" w:rsidRDefault="00D2589C" w:rsidP="00560034">
      <w:pPr>
        <w:spacing w:line="240" w:lineRule="auto"/>
        <w:outlineLvl w:val="0"/>
        <w:rPr>
          <w:rFonts w:ascii="Times New Roman" w:hAnsi="Times New Roman"/>
          <w:b/>
          <w:sz w:val="22"/>
          <w:szCs w:val="22"/>
        </w:rPr>
      </w:pPr>
      <w:r w:rsidRPr="00E73B0E">
        <w:rPr>
          <w:rFonts w:ascii="Times New Roman" w:hAnsi="Times New Roman"/>
          <w:sz w:val="22"/>
          <w:szCs w:val="22"/>
        </w:rPr>
        <w:tab/>
        <w:t>vs.</w:t>
      </w:r>
      <w:r w:rsidRPr="00E73B0E">
        <w:rPr>
          <w:rFonts w:ascii="Times New Roman" w:hAnsi="Times New Roman"/>
          <w:sz w:val="22"/>
          <w:szCs w:val="22"/>
        </w:rPr>
        <w:tab/>
      </w:r>
    </w:p>
    <w:p w14:paraId="2C29A682" w14:textId="77777777" w:rsidR="009B070C" w:rsidRDefault="009B070C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14:paraId="555418ED" w14:textId="58FBA993" w:rsidR="00D2589C" w:rsidRPr="00E73B0E" w:rsidRDefault="00875BD0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45D02">
        <w:rPr>
          <w:rFonts w:ascii="Times New Roman" w:hAnsi="Times New Roman"/>
          <w:sz w:val="22"/>
          <w:szCs w:val="22"/>
        </w:rPr>
        <w:tab/>
        <w:t>____________________________</w:t>
      </w:r>
      <w:r w:rsidR="008439E6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 xml:space="preserve">                                  </w:t>
      </w:r>
    </w:p>
    <w:p w14:paraId="164D1C29" w14:textId="77777777" w:rsidR="00E63D54" w:rsidRPr="00E73B0E" w:rsidRDefault="00E63D54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14:paraId="273DFF21" w14:textId="18003FE4" w:rsidR="00D2589C" w:rsidRPr="00E73B0E" w:rsidRDefault="00D2589C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 w:rsidRPr="00E73B0E">
        <w:rPr>
          <w:rFonts w:ascii="Times New Roman" w:hAnsi="Times New Roman"/>
          <w:sz w:val="22"/>
          <w:szCs w:val="22"/>
        </w:rPr>
        <w:tab/>
      </w:r>
      <w:r w:rsidR="00607116">
        <w:rPr>
          <w:rFonts w:ascii="Times New Roman" w:hAnsi="Times New Roman"/>
          <w:sz w:val="22"/>
          <w:szCs w:val="22"/>
        </w:rPr>
        <w:tab/>
      </w:r>
      <w:r w:rsidR="00E14ABD" w:rsidRPr="00E73B0E">
        <w:rPr>
          <w:rFonts w:ascii="Times New Roman" w:hAnsi="Times New Roman"/>
          <w:sz w:val="22"/>
          <w:szCs w:val="22"/>
        </w:rPr>
        <w:t>Defendant</w:t>
      </w:r>
      <w:r w:rsidR="00DD169B">
        <w:rPr>
          <w:rFonts w:ascii="Times New Roman" w:hAnsi="Times New Roman"/>
          <w:sz w:val="22"/>
          <w:szCs w:val="22"/>
        </w:rPr>
        <w:t xml:space="preserve"> </w:t>
      </w:r>
      <w:r w:rsidR="00DD169B" w:rsidRPr="00C1202C">
        <w:rPr>
          <w:rFonts w:ascii="Times New Roman" w:hAnsi="Times New Roman"/>
          <w:b/>
          <w:bCs/>
          <w:i/>
          <w:iCs/>
          <w:sz w:val="22"/>
          <w:szCs w:val="22"/>
        </w:rPr>
        <w:t>(</w:t>
      </w:r>
      <w:proofErr w:type="spellStart"/>
      <w:r w:rsidR="00DD169B" w:rsidRPr="00C1202C">
        <w:rPr>
          <w:rFonts w:ascii="Times New Roman" w:hAnsi="Times New Roman"/>
          <w:b/>
          <w:bCs/>
          <w:i/>
          <w:iCs/>
          <w:sz w:val="22"/>
          <w:szCs w:val="22"/>
        </w:rPr>
        <w:t>Acusado</w:t>
      </w:r>
      <w:proofErr w:type="spellEnd"/>
      <w:r w:rsidR="00DD169B" w:rsidRPr="00C1202C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</w:p>
    <w:p w14:paraId="10714B3D" w14:textId="5B2CA431" w:rsidR="00D2589C" w:rsidRDefault="00533358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  <w:r w:rsidRPr="00E73B0E">
        <w:rPr>
          <w:rFonts w:ascii="Times New Roman" w:hAnsi="Times New Roman"/>
          <w:sz w:val="22"/>
          <w:szCs w:val="22"/>
        </w:rPr>
        <w:t>_</w:t>
      </w:r>
      <w:r w:rsidR="00D2589C" w:rsidRPr="00E73B0E">
        <w:rPr>
          <w:rFonts w:ascii="Times New Roman" w:hAnsi="Times New Roman"/>
          <w:sz w:val="22"/>
          <w:szCs w:val="22"/>
        </w:rPr>
        <w:t>____________</w:t>
      </w:r>
      <w:r w:rsidR="00365D3B" w:rsidRPr="00E73B0E">
        <w:rPr>
          <w:rFonts w:ascii="Times New Roman" w:hAnsi="Times New Roman"/>
          <w:sz w:val="22"/>
          <w:szCs w:val="22"/>
        </w:rPr>
        <w:t>_____</w:t>
      </w:r>
      <w:r w:rsidR="00D2589C" w:rsidRPr="00E73B0E">
        <w:rPr>
          <w:rFonts w:ascii="Times New Roman" w:hAnsi="Times New Roman"/>
          <w:sz w:val="22"/>
          <w:szCs w:val="22"/>
        </w:rPr>
        <w:t>________</w:t>
      </w:r>
      <w:r w:rsidR="003C4B8D" w:rsidRPr="00E73B0E">
        <w:rPr>
          <w:rFonts w:ascii="Times New Roman" w:hAnsi="Times New Roman"/>
          <w:sz w:val="22"/>
          <w:szCs w:val="22"/>
        </w:rPr>
        <w:t>______</w:t>
      </w:r>
      <w:r w:rsidR="00D2589C" w:rsidRPr="00E73B0E">
        <w:rPr>
          <w:rFonts w:ascii="Times New Roman" w:hAnsi="Times New Roman"/>
          <w:sz w:val="22"/>
          <w:szCs w:val="22"/>
        </w:rPr>
        <w:t>__</w:t>
      </w:r>
      <w:r w:rsidR="008439E6">
        <w:rPr>
          <w:rFonts w:ascii="Times New Roman" w:hAnsi="Times New Roman"/>
          <w:sz w:val="22"/>
          <w:szCs w:val="22"/>
        </w:rPr>
        <w:t>______</w:t>
      </w:r>
      <w:r w:rsidR="00D2589C" w:rsidRPr="00E73B0E">
        <w:rPr>
          <w:rFonts w:ascii="Times New Roman" w:hAnsi="Times New Roman"/>
          <w:sz w:val="22"/>
          <w:szCs w:val="22"/>
        </w:rPr>
        <w:t>/</w:t>
      </w:r>
    </w:p>
    <w:p w14:paraId="3B327237" w14:textId="77777777" w:rsidR="00875BD0" w:rsidRPr="00E73B0E" w:rsidRDefault="00875BD0" w:rsidP="00560034">
      <w:pPr>
        <w:spacing w:line="240" w:lineRule="auto"/>
        <w:outlineLvl w:val="0"/>
        <w:rPr>
          <w:rFonts w:ascii="Times New Roman" w:hAnsi="Times New Roman"/>
          <w:sz w:val="22"/>
          <w:szCs w:val="22"/>
        </w:rPr>
      </w:pPr>
    </w:p>
    <w:p w14:paraId="5F8CA9A8" w14:textId="363BE3AF" w:rsidR="00A2786C" w:rsidRPr="00C1202C" w:rsidRDefault="00875BD0" w:rsidP="00A732DD">
      <w:pPr>
        <w:pStyle w:val="BodyText"/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C1202C">
        <w:rPr>
          <w:rFonts w:ascii="Times New Roman" w:hAnsi="Times New Roman"/>
          <w:bCs/>
          <w:sz w:val="22"/>
          <w:szCs w:val="22"/>
          <w:u w:val="single"/>
        </w:rPr>
        <w:t xml:space="preserve">REQUEST </w:t>
      </w:r>
      <w:r w:rsidR="00A2786C" w:rsidRPr="00C1202C">
        <w:rPr>
          <w:rFonts w:ascii="Times New Roman" w:hAnsi="Times New Roman"/>
          <w:bCs/>
          <w:sz w:val="22"/>
          <w:szCs w:val="22"/>
          <w:u w:val="single"/>
        </w:rPr>
        <w:t xml:space="preserve">TO APPEAR BY VIDEO CONFERENCE </w:t>
      </w:r>
    </w:p>
    <w:p w14:paraId="329A8817" w14:textId="4C690850" w:rsidR="00DD169B" w:rsidRPr="00C1202C" w:rsidRDefault="00DD169B" w:rsidP="00A732DD">
      <w:pPr>
        <w:pStyle w:val="BodyText"/>
        <w:jc w:val="center"/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C1202C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SOLICITUD </w:t>
      </w:r>
      <w:r w:rsidR="00D42118" w:rsidRPr="00C1202C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PARA </w:t>
      </w:r>
      <w:r w:rsidRPr="00C1202C">
        <w:rPr>
          <w:rFonts w:ascii="Times New Roman" w:hAnsi="Times New Roman"/>
          <w:b/>
          <w:i/>
          <w:iCs/>
          <w:sz w:val="22"/>
          <w:szCs w:val="22"/>
          <w:u w:val="single"/>
        </w:rPr>
        <w:t>COMPARECER POR VIDEOCONFERENCIA</w:t>
      </w:r>
    </w:p>
    <w:p w14:paraId="0E566E8A" w14:textId="0E2D0CEE" w:rsidR="006D76BE" w:rsidRDefault="00B7365E" w:rsidP="00D01B3E">
      <w:pPr>
        <w:pStyle w:val="BodyText"/>
        <w:widowControl w:val="0"/>
        <w:ind w:right="43"/>
        <w:jc w:val="both"/>
        <w:rPr>
          <w:rFonts w:ascii="Times New Roman" w:hAnsi="Times New Roman"/>
          <w:sz w:val="22"/>
          <w:szCs w:val="22"/>
        </w:rPr>
      </w:pPr>
      <w:r w:rsidRPr="00E73B0E">
        <w:rPr>
          <w:rFonts w:ascii="Times New Roman" w:hAnsi="Times New Roman"/>
          <w:sz w:val="22"/>
          <w:szCs w:val="22"/>
        </w:rPr>
        <w:tab/>
      </w:r>
      <w:r w:rsidR="0027363A">
        <w:rPr>
          <w:rFonts w:ascii="Times New Roman" w:hAnsi="Times New Roman"/>
          <w:sz w:val="22"/>
          <w:szCs w:val="22"/>
        </w:rPr>
        <w:t xml:space="preserve">The undersigned requests </w:t>
      </w:r>
      <w:r w:rsidR="00875BD0">
        <w:rPr>
          <w:rFonts w:ascii="Times New Roman" w:hAnsi="Times New Roman"/>
          <w:sz w:val="22"/>
          <w:szCs w:val="22"/>
        </w:rPr>
        <w:t xml:space="preserve">that the </w:t>
      </w:r>
      <w:r w:rsidR="00FB24E8">
        <w:rPr>
          <w:rFonts w:ascii="Times New Roman" w:hAnsi="Times New Roman"/>
          <w:sz w:val="22"/>
          <w:szCs w:val="22"/>
        </w:rPr>
        <w:t xml:space="preserve">following </w:t>
      </w:r>
      <w:r w:rsidR="00EF0F23">
        <w:rPr>
          <w:rFonts w:ascii="Times New Roman" w:hAnsi="Times New Roman"/>
          <w:sz w:val="22"/>
          <w:szCs w:val="22"/>
        </w:rPr>
        <w:t xml:space="preserve">individuals be permitted to </w:t>
      </w:r>
      <w:r w:rsidR="0082303F">
        <w:rPr>
          <w:rFonts w:ascii="Times New Roman" w:hAnsi="Times New Roman"/>
          <w:sz w:val="22"/>
          <w:szCs w:val="22"/>
        </w:rPr>
        <w:t xml:space="preserve">appear by </w:t>
      </w:r>
      <w:r w:rsidR="00A2786C">
        <w:rPr>
          <w:rFonts w:ascii="Times New Roman" w:hAnsi="Times New Roman"/>
          <w:sz w:val="22"/>
          <w:szCs w:val="22"/>
        </w:rPr>
        <w:t>video conference (</w:t>
      </w:r>
      <w:r w:rsidR="00B74AAA">
        <w:rPr>
          <w:rFonts w:ascii="Times New Roman" w:hAnsi="Times New Roman"/>
          <w:sz w:val="22"/>
          <w:szCs w:val="22"/>
        </w:rPr>
        <w:t>Zoom) at</w:t>
      </w:r>
      <w:r w:rsidR="00723E8A">
        <w:rPr>
          <w:rFonts w:ascii="Times New Roman" w:hAnsi="Times New Roman"/>
          <w:sz w:val="22"/>
          <w:szCs w:val="22"/>
        </w:rPr>
        <w:t xml:space="preserve"> </w:t>
      </w:r>
      <w:r w:rsidR="00652E1C">
        <w:rPr>
          <w:rFonts w:ascii="Times New Roman" w:hAnsi="Times New Roman"/>
          <w:sz w:val="22"/>
          <w:szCs w:val="22"/>
        </w:rPr>
        <w:t>the _</w:t>
      </w:r>
      <w:r w:rsidR="00723E8A">
        <w:rPr>
          <w:rFonts w:ascii="Times New Roman" w:hAnsi="Times New Roman"/>
          <w:sz w:val="22"/>
          <w:szCs w:val="22"/>
        </w:rPr>
        <w:t xml:space="preserve">___________________________________ </w:t>
      </w:r>
      <w:r w:rsidR="002862B8" w:rsidRPr="002862B8">
        <w:rPr>
          <w:rFonts w:ascii="Times New Roman" w:hAnsi="Times New Roman"/>
          <w:sz w:val="22"/>
          <w:szCs w:val="22"/>
        </w:rPr>
        <w:t>(</w:t>
      </w:r>
      <w:r w:rsidR="0027363A">
        <w:rPr>
          <w:rFonts w:ascii="Times New Roman" w:hAnsi="Times New Roman"/>
          <w:sz w:val="22"/>
          <w:szCs w:val="22"/>
        </w:rPr>
        <w:t>t</w:t>
      </w:r>
      <w:r w:rsidR="00723E8A">
        <w:rPr>
          <w:rFonts w:ascii="Times New Roman" w:hAnsi="Times New Roman"/>
          <w:sz w:val="22"/>
          <w:szCs w:val="22"/>
        </w:rPr>
        <w:t>ype of proceeding)</w:t>
      </w:r>
      <w:r w:rsidR="002862B8" w:rsidRPr="002862B8">
        <w:rPr>
          <w:rFonts w:ascii="Times New Roman" w:hAnsi="Times New Roman"/>
          <w:sz w:val="22"/>
          <w:szCs w:val="22"/>
        </w:rPr>
        <w:t xml:space="preserve"> </w:t>
      </w:r>
      <w:r w:rsidR="009677B8">
        <w:rPr>
          <w:rFonts w:ascii="Times New Roman" w:hAnsi="Times New Roman"/>
          <w:sz w:val="22"/>
          <w:szCs w:val="22"/>
        </w:rPr>
        <w:t>currently set for ______________________________</w:t>
      </w:r>
      <w:r w:rsidR="00875BD0">
        <w:rPr>
          <w:rFonts w:ascii="Times New Roman" w:hAnsi="Times New Roman"/>
          <w:sz w:val="22"/>
          <w:szCs w:val="22"/>
        </w:rPr>
        <w:t xml:space="preserve"> </w:t>
      </w:r>
      <w:r w:rsidR="007D6176">
        <w:rPr>
          <w:rFonts w:ascii="Times New Roman" w:hAnsi="Times New Roman"/>
          <w:sz w:val="22"/>
          <w:szCs w:val="22"/>
        </w:rPr>
        <w:t>(</w:t>
      </w:r>
      <w:r w:rsidR="007C5F7C">
        <w:rPr>
          <w:rFonts w:ascii="Times New Roman" w:hAnsi="Times New Roman"/>
          <w:sz w:val="22"/>
          <w:szCs w:val="22"/>
        </w:rPr>
        <w:t xml:space="preserve">proceeding date and time): </w:t>
      </w:r>
    </w:p>
    <w:p w14:paraId="581BE516" w14:textId="0E7C56C0" w:rsidR="00BD0879" w:rsidRPr="00C1202C" w:rsidRDefault="00BD0879" w:rsidP="00644ABE">
      <w:pPr>
        <w:pStyle w:val="BodyText"/>
        <w:widowControl w:val="0"/>
        <w:ind w:right="43" w:firstLine="72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El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abajo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firmante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solicita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que se</w:t>
      </w:r>
      <w:r w:rsidR="00644ABE">
        <w:rPr>
          <w:rFonts w:ascii="Times New Roman" w:hAnsi="Times New Roman"/>
          <w:b/>
          <w:bCs/>
          <w:i/>
          <w:iCs/>
          <w:sz w:val="22"/>
          <w:szCs w:val="22"/>
        </w:rPr>
        <w:t xml:space="preserve"> le</w:t>
      </w:r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permita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a las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siguientes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personas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comparecer</w:t>
      </w:r>
      <w:proofErr w:type="spellEnd"/>
      <w:r w:rsidR="00A47D4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6C4BFE">
        <w:rPr>
          <w:rFonts w:ascii="Times New Roman" w:hAnsi="Times New Roman"/>
          <w:b/>
          <w:bCs/>
          <w:i/>
          <w:iCs/>
          <w:sz w:val="22"/>
          <w:szCs w:val="22"/>
        </w:rPr>
        <w:t xml:space="preserve">por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vide</w:t>
      </w:r>
      <w:r w:rsidR="00A47D4C">
        <w:rPr>
          <w:rFonts w:ascii="Times New Roman" w:hAnsi="Times New Roman"/>
          <w:b/>
          <w:bCs/>
          <w:i/>
          <w:iCs/>
          <w:sz w:val="22"/>
          <w:szCs w:val="22"/>
        </w:rPr>
        <w:t>c</w:t>
      </w:r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onferencia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(Zoom) </w:t>
      </w:r>
      <w:r w:rsidR="00D42118"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para </w:t>
      </w:r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____________________________________ (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tipo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de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proceso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)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actualmente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fijada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para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el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______________________________ (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fecha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y hora del </w:t>
      </w:r>
      <w:proofErr w:type="spellStart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proceso</w:t>
      </w:r>
      <w:proofErr w:type="spellEnd"/>
      <w:r w:rsidRPr="00C1202C">
        <w:rPr>
          <w:rFonts w:ascii="Times New Roman" w:hAnsi="Times New Roman"/>
          <w:b/>
          <w:bCs/>
          <w:i/>
          <w:iCs/>
          <w:sz w:val="22"/>
          <w:szCs w:val="22"/>
        </w:rPr>
        <w:t>):</w:t>
      </w:r>
    </w:p>
    <w:p w14:paraId="63B904CB" w14:textId="77777777" w:rsidR="002279E9" w:rsidRDefault="002279E9" w:rsidP="00BA2CDE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3361"/>
      </w:tblGrid>
      <w:tr w:rsidR="002279E9" w14:paraId="1C425DE9" w14:textId="77777777" w:rsidTr="00BA2CDE">
        <w:tc>
          <w:tcPr>
            <w:tcW w:w="2515" w:type="dxa"/>
          </w:tcPr>
          <w:p w14:paraId="523831CC" w14:textId="52AA96BE" w:rsidR="00276F9A" w:rsidRDefault="002279E9" w:rsidP="00276F9A">
            <w:pPr>
              <w:pStyle w:val="BodyText"/>
              <w:widowControl w:val="0"/>
              <w:tabs>
                <w:tab w:val="left" w:pos="510"/>
                <w:tab w:val="center" w:pos="1488"/>
              </w:tabs>
              <w:spacing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E1C">
              <w:rPr>
                <w:rFonts w:ascii="Times New Roman" w:hAnsi="Times New Roman"/>
                <w:sz w:val="22"/>
                <w:szCs w:val="22"/>
              </w:rPr>
              <w:t>Name</w:t>
            </w:r>
          </w:p>
          <w:p w14:paraId="01D9E5F4" w14:textId="7565D402" w:rsidR="002279E9" w:rsidRPr="002279E9" w:rsidRDefault="00BD0879" w:rsidP="00276F9A">
            <w:pPr>
              <w:pStyle w:val="BodyText"/>
              <w:widowControl w:val="0"/>
              <w:tabs>
                <w:tab w:val="left" w:pos="510"/>
                <w:tab w:val="center" w:pos="1488"/>
              </w:tabs>
              <w:spacing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6755F461" w14:textId="77777777" w:rsidR="002279E9" w:rsidRPr="00652E1C" w:rsidRDefault="002279E9" w:rsidP="00276F9A">
            <w:pPr>
              <w:pStyle w:val="BodyText"/>
              <w:widowControl w:val="0"/>
              <w:spacing w:line="240" w:lineRule="auto"/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E1C">
              <w:rPr>
                <w:rFonts w:ascii="Times New Roman" w:hAnsi="Times New Roman"/>
                <w:sz w:val="22"/>
                <w:szCs w:val="22"/>
              </w:rPr>
              <w:t>Role (Attorney, Party, or Witness)</w:t>
            </w:r>
          </w:p>
          <w:p w14:paraId="1F5763A9" w14:textId="39E5C9C2" w:rsidR="00BD0879" w:rsidRPr="002279E9" w:rsidRDefault="00BD0879" w:rsidP="00276F9A">
            <w:pPr>
              <w:pStyle w:val="BodyText"/>
              <w:widowControl w:val="0"/>
              <w:spacing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Rol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Abogado, </w:t>
            </w:r>
            <w:proofErr w:type="spellStart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>parte</w:t>
            </w:r>
            <w:proofErr w:type="spellEnd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>testigo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61" w:type="dxa"/>
          </w:tcPr>
          <w:p w14:paraId="453A8968" w14:textId="6DDDAF84" w:rsidR="00BA2CDE" w:rsidRDefault="002279E9" w:rsidP="00276F9A">
            <w:pPr>
              <w:pStyle w:val="BodyText"/>
              <w:widowControl w:val="0"/>
              <w:spacing w:line="240" w:lineRule="auto"/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E1C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  <w:p w14:paraId="76970FB4" w14:textId="451949C4" w:rsidR="00BD0879" w:rsidRPr="002279E9" w:rsidRDefault="00BD0879" w:rsidP="00276F9A">
            <w:pPr>
              <w:pStyle w:val="BodyText"/>
              <w:widowControl w:val="0"/>
              <w:spacing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>Dirección</w:t>
            </w:r>
            <w:proofErr w:type="spellEnd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</w:t>
            </w:r>
            <w:r w:rsidR="00BA2CD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>correo</w:t>
            </w:r>
            <w:proofErr w:type="spellEnd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0879">
              <w:rPr>
                <w:rFonts w:ascii="Times New Roman" w:hAnsi="Times New Roman"/>
                <w:b/>
                <w:bCs/>
                <w:sz w:val="22"/>
                <w:szCs w:val="22"/>
              </w:rPr>
              <w:t>electrónico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2279E9" w14:paraId="7B678AAB" w14:textId="77777777" w:rsidTr="00BA2CDE">
        <w:tc>
          <w:tcPr>
            <w:tcW w:w="2515" w:type="dxa"/>
          </w:tcPr>
          <w:p w14:paraId="39196E50" w14:textId="6BB8741A" w:rsidR="002279E9" w:rsidRDefault="002279E9" w:rsidP="00B17D41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FA9D585" w14:textId="77777777" w:rsidR="002279E9" w:rsidRDefault="002279E9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1" w:type="dxa"/>
          </w:tcPr>
          <w:p w14:paraId="51711CB7" w14:textId="01ABF898" w:rsidR="002279E9" w:rsidRDefault="002279E9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7CD1" w14:paraId="7CA20131" w14:textId="77777777" w:rsidTr="00BA2CDE">
        <w:tc>
          <w:tcPr>
            <w:tcW w:w="2515" w:type="dxa"/>
          </w:tcPr>
          <w:p w14:paraId="039C1C90" w14:textId="77777777" w:rsidR="009A7CD1" w:rsidRDefault="009A7CD1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700760A" w14:textId="77777777" w:rsidR="009A7CD1" w:rsidRDefault="009A7CD1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1" w:type="dxa"/>
          </w:tcPr>
          <w:p w14:paraId="07BD1A2E" w14:textId="77777777" w:rsidR="009A7CD1" w:rsidRDefault="009A7CD1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7CD1" w14:paraId="1E61E7B4" w14:textId="77777777" w:rsidTr="00BA2CDE">
        <w:tc>
          <w:tcPr>
            <w:tcW w:w="2515" w:type="dxa"/>
          </w:tcPr>
          <w:p w14:paraId="75FAFF4E" w14:textId="77777777" w:rsidR="009A7CD1" w:rsidRDefault="009A7CD1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9215676" w14:textId="77777777" w:rsidR="009A7CD1" w:rsidRDefault="009A7CD1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1" w:type="dxa"/>
          </w:tcPr>
          <w:p w14:paraId="4EFEC1E9" w14:textId="77777777" w:rsidR="009A7CD1" w:rsidRDefault="009A7CD1" w:rsidP="00D01B3E">
            <w:pPr>
              <w:pStyle w:val="BodyText"/>
              <w:widowControl w:val="0"/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C7357D0" w14:textId="77777777" w:rsidR="00E76EF5" w:rsidRDefault="00E76EF5" w:rsidP="006C0674">
      <w:pPr>
        <w:pStyle w:val="BodyText"/>
        <w:widowControl w:val="0"/>
        <w:spacing w:line="360" w:lineRule="auto"/>
        <w:ind w:right="43" w:firstLine="720"/>
        <w:jc w:val="both"/>
        <w:rPr>
          <w:rFonts w:ascii="Times New Roman" w:hAnsi="Times New Roman"/>
          <w:sz w:val="22"/>
          <w:szCs w:val="22"/>
        </w:rPr>
      </w:pPr>
      <w:bookmarkStart w:id="1" w:name="_Hlk61508138"/>
    </w:p>
    <w:p w14:paraId="12D4C8A7" w14:textId="719BAE1C" w:rsidR="00BD0879" w:rsidRDefault="00672A0B" w:rsidP="006C0674">
      <w:pPr>
        <w:pStyle w:val="BodyText"/>
        <w:widowControl w:val="0"/>
        <w:spacing w:line="360" w:lineRule="auto"/>
        <w:ind w:right="43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E96163">
        <w:rPr>
          <w:rFonts w:ascii="Times New Roman" w:hAnsi="Times New Roman"/>
          <w:sz w:val="22"/>
          <w:szCs w:val="22"/>
        </w:rPr>
        <w:t>above individual(s)</w:t>
      </w:r>
      <w:r w:rsidR="0093631D">
        <w:rPr>
          <w:rFonts w:ascii="Times New Roman" w:hAnsi="Times New Roman"/>
          <w:sz w:val="22"/>
          <w:szCs w:val="22"/>
        </w:rPr>
        <w:t xml:space="preserve"> cannot appear in-person for the following reasons: </w:t>
      </w:r>
    </w:p>
    <w:p w14:paraId="0975A62B" w14:textId="7D26C5AD" w:rsidR="00672A0B" w:rsidRPr="008B65A9" w:rsidRDefault="00BD0879" w:rsidP="00543E60">
      <w:pPr>
        <w:pStyle w:val="BodyText"/>
        <w:widowControl w:val="0"/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La(s) persona(s)</w:t>
      </w:r>
      <w:proofErr w:type="spellStart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mencionada</w:t>
      </w:r>
      <w:proofErr w:type="spellEnd"/>
      <w:r w:rsidR="0094763C" w:rsidRPr="008B65A9">
        <w:rPr>
          <w:rFonts w:ascii="Times New Roman" w:hAnsi="Times New Roman"/>
          <w:b/>
          <w:bCs/>
          <w:i/>
          <w:iCs/>
          <w:sz w:val="22"/>
          <w:szCs w:val="22"/>
        </w:rPr>
        <w:t>(</w:t>
      </w:r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s</w:t>
      </w:r>
      <w:r w:rsidR="0094763C" w:rsidRPr="008B65A9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arriba</w:t>
      </w:r>
      <w:proofErr w:type="spellEnd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 xml:space="preserve"> no </w:t>
      </w:r>
      <w:proofErr w:type="spellStart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puede</w:t>
      </w:r>
      <w:proofErr w:type="spellEnd"/>
      <w:r w:rsidR="003B1575">
        <w:rPr>
          <w:rFonts w:ascii="Times New Roman" w:hAnsi="Times New Roman"/>
          <w:b/>
          <w:bCs/>
          <w:i/>
          <w:iCs/>
          <w:sz w:val="22"/>
          <w:szCs w:val="22"/>
        </w:rPr>
        <w:t>(</w:t>
      </w:r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n</w:t>
      </w:r>
      <w:r w:rsidR="003B1575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comparecer</w:t>
      </w:r>
      <w:proofErr w:type="spellEnd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personalmente</w:t>
      </w:r>
      <w:proofErr w:type="spellEnd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 xml:space="preserve"> por las </w:t>
      </w:r>
      <w:proofErr w:type="spellStart"/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siguientes</w:t>
      </w:r>
      <w:proofErr w:type="spellEnd"/>
      <w:r w:rsidR="00543E60">
        <w:rPr>
          <w:rFonts w:ascii="Times New Roman" w:hAnsi="Times New Roman"/>
          <w:b/>
          <w:bCs/>
          <w:i/>
          <w:iCs/>
          <w:sz w:val="22"/>
          <w:szCs w:val="22"/>
        </w:rPr>
        <w:t xml:space="preserve"> r</w:t>
      </w:r>
      <w:r w:rsidR="008B65A9">
        <w:rPr>
          <w:rFonts w:ascii="Times New Roman" w:hAnsi="Times New Roman"/>
          <w:b/>
          <w:bCs/>
          <w:i/>
          <w:iCs/>
          <w:sz w:val="22"/>
          <w:szCs w:val="22"/>
        </w:rPr>
        <w:t>a</w:t>
      </w:r>
      <w:r w:rsidRPr="008B65A9">
        <w:rPr>
          <w:rFonts w:ascii="Times New Roman" w:hAnsi="Times New Roman"/>
          <w:b/>
          <w:bCs/>
          <w:i/>
          <w:iCs/>
          <w:sz w:val="22"/>
          <w:szCs w:val="22"/>
        </w:rPr>
        <w:t>zones</w:t>
      </w:r>
      <w:r w:rsidRPr="00BD0879">
        <w:rPr>
          <w:rFonts w:ascii="Times New Roman" w:hAnsi="Times New Roman"/>
          <w:sz w:val="22"/>
          <w:szCs w:val="22"/>
        </w:rPr>
        <w:t>:</w:t>
      </w:r>
      <w:r w:rsidR="0093631D">
        <w:rPr>
          <w:rFonts w:ascii="Times New Roman" w:hAnsi="Times New Roman"/>
          <w:sz w:val="22"/>
          <w:szCs w:val="22"/>
        </w:rPr>
        <w:t>_________</w:t>
      </w:r>
      <w:r w:rsidR="004A1396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4A1396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_________________________________________________________________________________________________</w:t>
      </w:r>
      <w:r w:rsidR="00F25873"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="004A1396">
        <w:rPr>
          <w:rFonts w:ascii="Times New Roman" w:hAnsi="Times New Roman"/>
          <w:sz w:val="22"/>
          <w:szCs w:val="22"/>
        </w:rPr>
        <w:t>__</w:t>
      </w:r>
    </w:p>
    <w:p w14:paraId="4977313F" w14:textId="52B914D7" w:rsidR="004A1396" w:rsidRDefault="00907699" w:rsidP="006C0674">
      <w:pPr>
        <w:pStyle w:val="BodyText"/>
        <w:widowControl w:val="0"/>
        <w:spacing w:line="360" w:lineRule="auto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 by:</w:t>
      </w:r>
    </w:p>
    <w:p w14:paraId="21615BA4" w14:textId="5CBF1E13" w:rsidR="0094763C" w:rsidRPr="00847F6B" w:rsidRDefault="00676EB1" w:rsidP="006C0674">
      <w:pPr>
        <w:pStyle w:val="BodyText"/>
        <w:widowControl w:val="0"/>
        <w:spacing w:line="360" w:lineRule="auto"/>
        <w:ind w:right="43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847F6B">
        <w:rPr>
          <w:rFonts w:ascii="Times New Roman" w:hAnsi="Times New Roman"/>
          <w:b/>
          <w:bCs/>
          <w:i/>
          <w:iCs/>
          <w:sz w:val="22"/>
          <w:szCs w:val="22"/>
        </w:rPr>
        <w:t>Solitado</w:t>
      </w:r>
      <w:proofErr w:type="spellEnd"/>
      <w:r w:rsidRPr="00847F6B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847F6B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 w:rsidR="0094763C" w:rsidRPr="00847F6B">
        <w:rPr>
          <w:rFonts w:ascii="Times New Roman" w:hAnsi="Times New Roman"/>
          <w:b/>
          <w:bCs/>
          <w:i/>
          <w:iCs/>
          <w:sz w:val="22"/>
          <w:szCs w:val="22"/>
        </w:rPr>
        <w:t>espetuosamente</w:t>
      </w:r>
      <w:proofErr w:type="spellEnd"/>
      <w:r w:rsidR="0094763C" w:rsidRPr="00847F6B">
        <w:rPr>
          <w:rFonts w:ascii="Times New Roman" w:hAnsi="Times New Roman"/>
          <w:b/>
          <w:bCs/>
          <w:i/>
          <w:iCs/>
          <w:sz w:val="22"/>
          <w:szCs w:val="22"/>
        </w:rPr>
        <w:t xml:space="preserve"> por:</w:t>
      </w:r>
    </w:p>
    <w:p w14:paraId="7A3B8B62" w14:textId="6DB8E03A" w:rsidR="00CF0EA7" w:rsidRPr="00E754AD" w:rsidRDefault="00CF0EA7" w:rsidP="00CF0EA7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 w:rsidRPr="00E754AD">
        <w:rPr>
          <w:rFonts w:ascii="Times New Roman" w:hAnsi="Times New Roman"/>
          <w:sz w:val="22"/>
          <w:szCs w:val="22"/>
        </w:rPr>
        <w:t>_______________________________________</w:t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E754AD">
        <w:rPr>
          <w:rFonts w:ascii="Times New Roman" w:hAnsi="Times New Roman"/>
          <w:sz w:val="22"/>
          <w:szCs w:val="22"/>
        </w:rPr>
        <w:t>_______________________</w:t>
      </w:r>
      <w:r w:rsidRPr="00E754AD">
        <w:rPr>
          <w:rFonts w:ascii="Times New Roman" w:hAnsi="Times New Roman"/>
          <w:sz w:val="22"/>
          <w:szCs w:val="22"/>
        </w:rPr>
        <w:tab/>
      </w:r>
    </w:p>
    <w:p w14:paraId="595F29EF" w14:textId="77777777" w:rsidR="00CF0EA7" w:rsidRPr="00E754AD" w:rsidRDefault="00CF0EA7" w:rsidP="00CF0EA7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(Print or Type)</w:t>
      </w:r>
      <w:r w:rsidRPr="00E754AD">
        <w:rPr>
          <w:rFonts w:ascii="Times New Roman" w:hAnsi="Times New Roman"/>
          <w:sz w:val="22"/>
          <w:szCs w:val="22"/>
        </w:rPr>
        <w:t xml:space="preserve"> </w:t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Pr="00E754AD">
        <w:rPr>
          <w:rFonts w:ascii="Times New Roman" w:hAnsi="Times New Roman"/>
          <w:sz w:val="22"/>
          <w:szCs w:val="22"/>
        </w:rPr>
        <w:t>Date</w:t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</w:p>
    <w:p w14:paraId="32D88F11" w14:textId="77777777" w:rsidR="00CF0EA7" w:rsidRDefault="00CF0EA7" w:rsidP="00CF0EA7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Nombre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(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Escriba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en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letra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de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molde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o a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16222C">
        <w:rPr>
          <w:rFonts w:ascii="Times New Roman" w:hAnsi="Times New Roman"/>
          <w:b/>
          <w:bCs/>
          <w:i/>
          <w:iCs/>
          <w:sz w:val="22"/>
          <w:szCs w:val="22"/>
        </w:rPr>
        <w:t>máquina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Fecha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14:paraId="38F53F77" w14:textId="77777777" w:rsidR="00CF0EA7" w:rsidRPr="00E754AD" w:rsidRDefault="00CF0EA7" w:rsidP="00CF0EA7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</w:p>
    <w:p w14:paraId="33908C3A" w14:textId="77777777" w:rsidR="00CF0EA7" w:rsidRPr="00E754AD" w:rsidRDefault="00CF0EA7" w:rsidP="00CF0EA7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4B60584C" w14:textId="341F408E" w:rsidR="00CF0EA7" w:rsidRPr="00E754AD" w:rsidRDefault="00CF0EA7" w:rsidP="00CF0EA7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 w:rsidRPr="00E754AD">
        <w:rPr>
          <w:rFonts w:ascii="Times New Roman" w:hAnsi="Times New Roman"/>
          <w:sz w:val="22"/>
          <w:szCs w:val="22"/>
        </w:rPr>
        <w:t>_______________________________________</w:t>
      </w:r>
      <w:r w:rsidRPr="00E754AD">
        <w:rPr>
          <w:rFonts w:ascii="Times New Roman" w:hAnsi="Times New Roman"/>
          <w:sz w:val="22"/>
          <w:szCs w:val="22"/>
        </w:rPr>
        <w:tab/>
      </w:r>
      <w:r w:rsidR="00952AC9">
        <w:rPr>
          <w:rFonts w:ascii="Times New Roman" w:hAnsi="Times New Roman"/>
          <w:sz w:val="22"/>
          <w:szCs w:val="22"/>
        </w:rPr>
        <w:t xml:space="preserve">      </w:t>
      </w:r>
      <w:r w:rsidRPr="00E754AD">
        <w:rPr>
          <w:rFonts w:ascii="Times New Roman" w:hAnsi="Times New Roman"/>
          <w:sz w:val="22"/>
          <w:szCs w:val="22"/>
        </w:rPr>
        <w:t>Attorney for: __________________________</w:t>
      </w:r>
    </w:p>
    <w:p w14:paraId="4A284389" w14:textId="12A4DADD" w:rsidR="00CF0EA7" w:rsidRDefault="00CF0EA7" w:rsidP="00CF0EA7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</w:t>
      </w:r>
      <w:r w:rsidRPr="00980B27">
        <w:rPr>
          <w:rFonts w:ascii="Times New Roman" w:hAnsi="Times New Roman"/>
          <w:b/>
          <w:bCs/>
          <w:i/>
          <w:iCs/>
          <w:sz w:val="22"/>
          <w:szCs w:val="22"/>
        </w:rPr>
        <w:t>(</w:t>
      </w:r>
      <w:proofErr w:type="spellStart"/>
      <w:r w:rsidRPr="00980B27">
        <w:rPr>
          <w:rFonts w:ascii="Times New Roman" w:hAnsi="Times New Roman"/>
          <w:b/>
          <w:bCs/>
          <w:i/>
          <w:iCs/>
          <w:sz w:val="22"/>
          <w:szCs w:val="22"/>
        </w:rPr>
        <w:t>Firma</w:t>
      </w:r>
      <w:proofErr w:type="spellEnd"/>
      <w:r w:rsidRPr="00980B27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 w:rsidR="00802D67">
        <w:rPr>
          <w:rFonts w:ascii="Times New Roman" w:hAnsi="Times New Roman"/>
          <w:sz w:val="22"/>
          <w:szCs w:val="22"/>
        </w:rPr>
        <w:t xml:space="preserve"> </w:t>
      </w:r>
      <w:r w:rsidR="00952AC9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="00952AC9">
        <w:rPr>
          <w:rFonts w:ascii="Times New Roman" w:hAnsi="Times New Roman"/>
          <w:sz w:val="22"/>
          <w:szCs w:val="22"/>
        </w:rPr>
        <w:t xml:space="preserve">  </w:t>
      </w:r>
      <w:r w:rsidR="00802D67">
        <w:rPr>
          <w:rFonts w:ascii="Times New Roman" w:hAnsi="Times New Roman"/>
          <w:sz w:val="22"/>
          <w:szCs w:val="22"/>
        </w:rPr>
        <w:t xml:space="preserve"> (</w:t>
      </w:r>
      <w:proofErr w:type="gramEnd"/>
      <w:r w:rsidRPr="00E754AD">
        <w:rPr>
          <w:rFonts w:ascii="Times New Roman" w:hAnsi="Times New Roman"/>
          <w:sz w:val="22"/>
          <w:szCs w:val="22"/>
        </w:rPr>
        <w:t>N/A if Self-Represented)</w:t>
      </w:r>
    </w:p>
    <w:p w14:paraId="05B3B624" w14:textId="7867BBE8" w:rsidR="00CF0EA7" w:rsidRDefault="00CF0EA7" w:rsidP="00CF0EA7">
      <w:pPr>
        <w:pStyle w:val="BodyText"/>
        <w:widowControl w:val="0"/>
        <w:spacing w:line="240" w:lineRule="auto"/>
        <w:ind w:right="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52AC9">
        <w:rPr>
          <w:rFonts w:ascii="Times New Roman" w:hAnsi="Times New Roman"/>
          <w:sz w:val="22"/>
          <w:szCs w:val="22"/>
        </w:rPr>
        <w:t xml:space="preserve">     </w:t>
      </w:r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>Abogado de: (N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o 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</w:rPr>
        <w:t>procede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</w:rPr>
        <w:t>si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 xml:space="preserve">se </w:t>
      </w:r>
      <w:proofErr w:type="spellStart"/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>autorrepresenta</w:t>
      </w:r>
      <w:proofErr w:type="spellEnd"/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</w:p>
    <w:p w14:paraId="5A5F2E9C" w14:textId="77777777" w:rsidR="00CF0EA7" w:rsidRDefault="00CF0EA7" w:rsidP="00CF0EA7">
      <w:pPr>
        <w:pStyle w:val="BodyText"/>
        <w:widowControl w:val="0"/>
        <w:spacing w:line="240" w:lineRule="auto"/>
        <w:ind w:right="43"/>
        <w:rPr>
          <w:rFonts w:ascii="Times New Roman" w:hAnsi="Times New Roman"/>
          <w:sz w:val="22"/>
          <w:szCs w:val="22"/>
        </w:rPr>
      </w:pPr>
    </w:p>
    <w:p w14:paraId="641BD86C" w14:textId="77777777" w:rsidR="00CF0EA7" w:rsidRDefault="00CF0EA7" w:rsidP="006C0674">
      <w:pPr>
        <w:pStyle w:val="BodyText"/>
        <w:widowControl w:val="0"/>
        <w:spacing w:line="36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bookmarkEnd w:id="1"/>
    <w:p w14:paraId="2CEEDE62" w14:textId="77777777" w:rsidR="00B67A73" w:rsidRDefault="00B67A73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14DB87DB" w14:textId="26801439" w:rsidR="00B67A73" w:rsidRPr="002A4FE6" w:rsidRDefault="00616749" w:rsidP="00B67A73">
      <w:pPr>
        <w:pStyle w:val="BodyText"/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2A4FE6">
        <w:rPr>
          <w:rFonts w:ascii="Times New Roman" w:hAnsi="Times New Roman"/>
          <w:bCs/>
          <w:sz w:val="22"/>
          <w:szCs w:val="22"/>
          <w:u w:val="single"/>
        </w:rPr>
        <w:lastRenderedPageBreak/>
        <w:t>CERTIFICATE OF SERVICE</w:t>
      </w:r>
    </w:p>
    <w:p w14:paraId="1A94864E" w14:textId="07E72771" w:rsidR="00D224A0" w:rsidRDefault="00D224A0" w:rsidP="00B67A73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224A0">
        <w:rPr>
          <w:rFonts w:ascii="Times New Roman" w:hAnsi="Times New Roman"/>
          <w:b/>
          <w:sz w:val="22"/>
          <w:szCs w:val="22"/>
          <w:u w:val="single"/>
        </w:rPr>
        <w:t>CERTIFICADO DE NOTIFICACIÓN</w:t>
      </w:r>
    </w:p>
    <w:p w14:paraId="27922236" w14:textId="77777777" w:rsidR="00616749" w:rsidRDefault="00616749" w:rsidP="00FF5052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5F202724" w14:textId="77777777" w:rsidR="00616749" w:rsidRDefault="00616749" w:rsidP="00FF5052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41E9B28B" w14:textId="6F56C9BA" w:rsidR="002927F1" w:rsidRDefault="00A4544E" w:rsidP="007B538F">
      <w:pPr>
        <w:pStyle w:val="BodyText"/>
        <w:widowControl w:val="0"/>
        <w:spacing w:line="480" w:lineRule="auto"/>
        <w:ind w:right="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207CA">
        <w:rPr>
          <w:rFonts w:ascii="Times New Roman" w:hAnsi="Times New Roman"/>
          <w:sz w:val="22"/>
          <w:szCs w:val="22"/>
        </w:rPr>
        <w:t xml:space="preserve">I served </w:t>
      </w:r>
      <w:r w:rsidR="00CA1969">
        <w:rPr>
          <w:rFonts w:ascii="Times New Roman" w:hAnsi="Times New Roman"/>
          <w:sz w:val="22"/>
          <w:szCs w:val="22"/>
        </w:rPr>
        <w:t xml:space="preserve">a true and correct copy of </w:t>
      </w:r>
      <w:r w:rsidR="00C97261">
        <w:rPr>
          <w:rFonts w:ascii="Times New Roman" w:hAnsi="Times New Roman"/>
          <w:sz w:val="22"/>
          <w:szCs w:val="22"/>
        </w:rPr>
        <w:t>foregoing</w:t>
      </w:r>
      <w:r w:rsidR="00CA1969">
        <w:rPr>
          <w:rFonts w:ascii="Times New Roman" w:hAnsi="Times New Roman"/>
          <w:sz w:val="22"/>
          <w:szCs w:val="22"/>
        </w:rPr>
        <w:t xml:space="preserve"> </w:t>
      </w:r>
      <w:r w:rsidR="00CA1969" w:rsidRPr="002927F1">
        <w:rPr>
          <w:rFonts w:ascii="Times New Roman" w:hAnsi="Times New Roman"/>
          <w:b/>
          <w:sz w:val="22"/>
          <w:szCs w:val="22"/>
        </w:rPr>
        <w:t xml:space="preserve">Request </w:t>
      </w:r>
      <w:r w:rsidR="00390723">
        <w:rPr>
          <w:rFonts w:ascii="Times New Roman" w:hAnsi="Times New Roman"/>
          <w:b/>
          <w:sz w:val="22"/>
          <w:szCs w:val="22"/>
        </w:rPr>
        <w:t>to Appear by Video Conference</w:t>
      </w:r>
      <w:r w:rsidR="00CA1969">
        <w:rPr>
          <w:rFonts w:ascii="Times New Roman" w:hAnsi="Times New Roman"/>
          <w:sz w:val="22"/>
          <w:szCs w:val="22"/>
        </w:rPr>
        <w:t xml:space="preserve"> </w:t>
      </w:r>
      <w:r w:rsidR="00C97261">
        <w:rPr>
          <w:rFonts w:ascii="Times New Roman" w:hAnsi="Times New Roman"/>
          <w:sz w:val="22"/>
          <w:szCs w:val="22"/>
        </w:rPr>
        <w:t xml:space="preserve">upon the </w:t>
      </w:r>
      <w:r w:rsidR="0059412E">
        <w:rPr>
          <w:rFonts w:ascii="Times New Roman" w:hAnsi="Times New Roman"/>
          <w:sz w:val="22"/>
          <w:szCs w:val="22"/>
        </w:rPr>
        <w:t>following</w:t>
      </w:r>
      <w:r w:rsidR="004D537F">
        <w:rPr>
          <w:rFonts w:ascii="Times New Roman" w:hAnsi="Times New Roman"/>
          <w:sz w:val="22"/>
          <w:szCs w:val="22"/>
        </w:rPr>
        <w:t xml:space="preserve"> </w:t>
      </w:r>
      <w:r w:rsidR="004D537F" w:rsidRPr="004D537F">
        <w:rPr>
          <w:rFonts w:ascii="Times New Roman" w:hAnsi="Times New Roman"/>
          <w:sz w:val="22"/>
          <w:szCs w:val="22"/>
        </w:rPr>
        <w:t>individual</w:t>
      </w:r>
      <w:r w:rsidR="004D537F">
        <w:rPr>
          <w:rFonts w:ascii="Times New Roman" w:hAnsi="Times New Roman"/>
          <w:sz w:val="22"/>
          <w:szCs w:val="22"/>
        </w:rPr>
        <w:t xml:space="preserve"> (</w:t>
      </w:r>
      <w:r w:rsidR="00F57462">
        <w:rPr>
          <w:rFonts w:ascii="Times New Roman" w:hAnsi="Times New Roman"/>
          <w:sz w:val="22"/>
          <w:szCs w:val="22"/>
        </w:rPr>
        <w:t xml:space="preserve">or </w:t>
      </w:r>
      <w:r w:rsidR="004D537F" w:rsidRPr="004D537F">
        <w:rPr>
          <w:rFonts w:ascii="Times New Roman" w:hAnsi="Times New Roman"/>
          <w:sz w:val="22"/>
          <w:szCs w:val="22"/>
        </w:rPr>
        <w:t>individual</w:t>
      </w:r>
      <w:r w:rsidR="004D537F">
        <w:rPr>
          <w:rFonts w:ascii="Times New Roman" w:hAnsi="Times New Roman"/>
          <w:sz w:val="22"/>
          <w:szCs w:val="22"/>
        </w:rPr>
        <w:t>s</w:t>
      </w:r>
      <w:r w:rsidR="00F57462">
        <w:rPr>
          <w:rFonts w:ascii="Times New Roman" w:hAnsi="Times New Roman"/>
          <w:sz w:val="22"/>
          <w:szCs w:val="22"/>
        </w:rPr>
        <w:t xml:space="preserve">): </w:t>
      </w:r>
    </w:p>
    <w:p w14:paraId="6F85CCB8" w14:textId="0D62FCBB" w:rsidR="00AE7304" w:rsidRDefault="00AE7304" w:rsidP="00AE7304">
      <w:pPr>
        <w:pStyle w:val="BodyText"/>
        <w:widowControl w:val="0"/>
        <w:spacing w:line="480" w:lineRule="auto"/>
        <w:ind w:right="43" w:firstLine="720"/>
        <w:rPr>
          <w:rFonts w:ascii="Times New Roman" w:hAnsi="Times New Roman"/>
          <w:sz w:val="22"/>
          <w:szCs w:val="22"/>
        </w:rPr>
      </w:pPr>
      <w:proofErr w:type="spellStart"/>
      <w:r w:rsidRPr="00AE7304">
        <w:rPr>
          <w:rFonts w:ascii="Times New Roman" w:hAnsi="Times New Roman"/>
          <w:sz w:val="22"/>
          <w:szCs w:val="22"/>
        </w:rPr>
        <w:t>Entregué</w:t>
      </w:r>
      <w:proofErr w:type="spellEnd"/>
      <w:r w:rsidRPr="00AE7304">
        <w:rPr>
          <w:rFonts w:ascii="Times New Roman" w:hAnsi="Times New Roman"/>
          <w:sz w:val="22"/>
          <w:szCs w:val="22"/>
        </w:rPr>
        <w:t xml:space="preserve"> una </w:t>
      </w:r>
      <w:proofErr w:type="spellStart"/>
      <w:r w:rsidRPr="00AE7304">
        <w:rPr>
          <w:rFonts w:ascii="Times New Roman" w:hAnsi="Times New Roman"/>
          <w:sz w:val="22"/>
          <w:szCs w:val="22"/>
        </w:rPr>
        <w:t>copia</w:t>
      </w:r>
      <w:proofErr w:type="spellEnd"/>
      <w:r w:rsidRPr="00AE73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304">
        <w:rPr>
          <w:rFonts w:ascii="Times New Roman" w:hAnsi="Times New Roman"/>
          <w:sz w:val="22"/>
          <w:szCs w:val="22"/>
        </w:rPr>
        <w:t>fiel</w:t>
      </w:r>
      <w:proofErr w:type="spellEnd"/>
      <w:r w:rsidRPr="00AE7304">
        <w:rPr>
          <w:rFonts w:ascii="Times New Roman" w:hAnsi="Times New Roman"/>
          <w:sz w:val="22"/>
          <w:szCs w:val="22"/>
        </w:rPr>
        <w:t xml:space="preserve"> y </w:t>
      </w:r>
      <w:r w:rsidR="00A47D4C">
        <w:rPr>
          <w:rFonts w:ascii="Times New Roman" w:hAnsi="Times New Roman"/>
          <w:sz w:val="22"/>
          <w:szCs w:val="22"/>
        </w:rPr>
        <w:t xml:space="preserve">exacta </w:t>
      </w:r>
      <w:r w:rsidRPr="00AE7304">
        <w:rPr>
          <w:rFonts w:ascii="Times New Roman" w:hAnsi="Times New Roman"/>
          <w:sz w:val="22"/>
          <w:szCs w:val="22"/>
        </w:rPr>
        <w:t xml:space="preserve">de la </w:t>
      </w:r>
      <w:proofErr w:type="spellStart"/>
      <w:r w:rsidR="00980B27" w:rsidRPr="006624B3">
        <w:rPr>
          <w:rFonts w:ascii="Times New Roman" w:hAnsi="Times New Roman"/>
          <w:b/>
          <w:bCs/>
          <w:i/>
          <w:iCs/>
          <w:sz w:val="22"/>
          <w:szCs w:val="22"/>
        </w:rPr>
        <w:t>Solicitud</w:t>
      </w:r>
      <w:proofErr w:type="spellEnd"/>
      <w:r w:rsidR="00980B27" w:rsidRPr="006624B3">
        <w:rPr>
          <w:rFonts w:ascii="Times New Roman" w:hAnsi="Times New Roman"/>
          <w:b/>
          <w:bCs/>
          <w:i/>
          <w:iCs/>
          <w:sz w:val="22"/>
          <w:szCs w:val="22"/>
        </w:rPr>
        <w:t xml:space="preserve"> para </w:t>
      </w:r>
      <w:proofErr w:type="spellStart"/>
      <w:r w:rsidR="00980B27" w:rsidRPr="006624B3">
        <w:rPr>
          <w:rFonts w:ascii="Times New Roman" w:hAnsi="Times New Roman"/>
          <w:b/>
          <w:bCs/>
          <w:i/>
          <w:iCs/>
          <w:sz w:val="22"/>
          <w:szCs w:val="22"/>
        </w:rPr>
        <w:t>Comparecer</w:t>
      </w:r>
      <w:proofErr w:type="spellEnd"/>
      <w:r w:rsidR="00980B27" w:rsidRPr="006624B3">
        <w:rPr>
          <w:rFonts w:ascii="Times New Roman" w:hAnsi="Times New Roman"/>
          <w:b/>
          <w:bCs/>
          <w:i/>
          <w:iCs/>
          <w:sz w:val="22"/>
          <w:szCs w:val="22"/>
        </w:rPr>
        <w:t xml:space="preserve"> por </w:t>
      </w:r>
      <w:proofErr w:type="spellStart"/>
      <w:r w:rsidR="00980B27" w:rsidRPr="006624B3">
        <w:rPr>
          <w:rFonts w:ascii="Times New Roman" w:hAnsi="Times New Roman"/>
          <w:b/>
          <w:bCs/>
          <w:i/>
          <w:iCs/>
          <w:sz w:val="22"/>
          <w:szCs w:val="22"/>
        </w:rPr>
        <w:t>Videoconferencia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AE7304">
        <w:rPr>
          <w:rFonts w:ascii="Times New Roman" w:hAnsi="Times New Roman"/>
          <w:sz w:val="22"/>
          <w:szCs w:val="22"/>
        </w:rPr>
        <w:t xml:space="preserve">a la </w:t>
      </w:r>
      <w:proofErr w:type="spellStart"/>
      <w:r w:rsidRPr="00AE7304">
        <w:rPr>
          <w:rFonts w:ascii="Times New Roman" w:hAnsi="Times New Roman"/>
          <w:sz w:val="22"/>
          <w:szCs w:val="22"/>
        </w:rPr>
        <w:t>siguiente</w:t>
      </w:r>
      <w:proofErr w:type="spellEnd"/>
      <w:r w:rsidRPr="00AE7304">
        <w:rPr>
          <w:rFonts w:ascii="Times New Roman" w:hAnsi="Times New Roman"/>
          <w:sz w:val="22"/>
          <w:szCs w:val="22"/>
        </w:rPr>
        <w:t xml:space="preserve"> persona (o personas):</w:t>
      </w:r>
    </w:p>
    <w:p w14:paraId="0CCB57FD" w14:textId="6FFB4A37" w:rsidR="007B538F" w:rsidRDefault="007B538F" w:rsidP="007B538F">
      <w:pPr>
        <w:pStyle w:val="BodyText"/>
        <w:widowControl w:val="0"/>
        <w:spacing w:line="480" w:lineRule="auto"/>
        <w:ind w:right="43"/>
        <w:rPr>
          <w:rFonts w:ascii="Times New Roman" w:hAnsi="Times New Roman"/>
          <w:sz w:val="22"/>
          <w:szCs w:val="22"/>
        </w:rPr>
      </w:pPr>
    </w:p>
    <w:p w14:paraId="165B20DC" w14:textId="41085B95" w:rsidR="007B538F" w:rsidRDefault="007B538F" w:rsidP="007B538F">
      <w:pPr>
        <w:pStyle w:val="BodyText"/>
        <w:widowControl w:val="0"/>
        <w:spacing w:line="480" w:lineRule="auto"/>
        <w:ind w:right="43"/>
        <w:rPr>
          <w:rFonts w:ascii="Times New Roman" w:hAnsi="Times New Roman"/>
          <w:sz w:val="22"/>
          <w:szCs w:val="22"/>
        </w:rPr>
      </w:pPr>
    </w:p>
    <w:p w14:paraId="78AE3DCA" w14:textId="77777777" w:rsidR="007B538F" w:rsidRDefault="007B538F" w:rsidP="007B538F">
      <w:pPr>
        <w:pStyle w:val="BodyText"/>
        <w:widowControl w:val="0"/>
        <w:spacing w:line="480" w:lineRule="auto"/>
        <w:ind w:right="43"/>
        <w:rPr>
          <w:rFonts w:ascii="Times New Roman" w:hAnsi="Times New Roman"/>
          <w:sz w:val="22"/>
          <w:szCs w:val="22"/>
        </w:rPr>
      </w:pPr>
    </w:p>
    <w:p w14:paraId="4D0FA9FB" w14:textId="77777777" w:rsidR="00CF2CD6" w:rsidRDefault="00CF2CD6" w:rsidP="007B538F">
      <w:pPr>
        <w:pStyle w:val="BodyText"/>
        <w:widowControl w:val="0"/>
        <w:spacing w:line="48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4E3FE98B" w14:textId="4AFC532C" w:rsidR="007B538F" w:rsidRDefault="00CA700C" w:rsidP="007B538F">
      <w:pPr>
        <w:pStyle w:val="BodyText"/>
        <w:widowControl w:val="0"/>
        <w:spacing w:line="480" w:lineRule="auto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served the above individual (or </w:t>
      </w:r>
      <w:r w:rsidR="00902359">
        <w:rPr>
          <w:rFonts w:ascii="Times New Roman" w:hAnsi="Times New Roman"/>
          <w:sz w:val="22"/>
          <w:szCs w:val="22"/>
        </w:rPr>
        <w:t>individuals</w:t>
      </w:r>
      <w:r w:rsidR="004D537F">
        <w:rPr>
          <w:rFonts w:ascii="Times New Roman" w:hAnsi="Times New Roman"/>
          <w:sz w:val="22"/>
          <w:szCs w:val="22"/>
        </w:rPr>
        <w:t>)</w:t>
      </w:r>
      <w:r w:rsidR="00902359">
        <w:rPr>
          <w:rFonts w:ascii="Times New Roman" w:hAnsi="Times New Roman"/>
          <w:sz w:val="22"/>
          <w:szCs w:val="22"/>
        </w:rPr>
        <w:t xml:space="preserve"> in the following manner</w:t>
      </w:r>
      <w:r w:rsidR="007B538F">
        <w:rPr>
          <w:rFonts w:ascii="Times New Roman" w:hAnsi="Times New Roman"/>
          <w:sz w:val="22"/>
          <w:szCs w:val="22"/>
        </w:rPr>
        <w:t>:</w:t>
      </w:r>
    </w:p>
    <w:p w14:paraId="283A08EE" w14:textId="7DFD03C5" w:rsidR="007B538F" w:rsidRPr="006624B3" w:rsidRDefault="00CA5D7C" w:rsidP="007B538F">
      <w:pPr>
        <w:pStyle w:val="BodyText"/>
        <w:widowControl w:val="0"/>
        <w:spacing w:line="480" w:lineRule="auto"/>
        <w:ind w:right="43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Notifique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oficialmente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a la persona (o personas)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mencionada</w:t>
      </w:r>
      <w:proofErr w:type="spellEnd"/>
      <w:r w:rsidR="00C76369">
        <w:rPr>
          <w:rFonts w:ascii="Times New Roman" w:hAnsi="Times New Roman"/>
          <w:b/>
          <w:bCs/>
          <w:i/>
          <w:iCs/>
          <w:sz w:val="22"/>
          <w:szCs w:val="22"/>
        </w:rPr>
        <w:t>(</w:t>
      </w:r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s</w:t>
      </w:r>
      <w:r w:rsidR="00C76369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anteriormente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de la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siguiente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manera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:</w:t>
      </w:r>
    </w:p>
    <w:p w14:paraId="0FC657D2" w14:textId="77777777" w:rsidR="007B538F" w:rsidRDefault="007B538F" w:rsidP="007B538F">
      <w:pPr>
        <w:pStyle w:val="BodyText"/>
        <w:widowControl w:val="0"/>
        <w:spacing w:line="48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3A5CF389" w14:textId="69363405" w:rsidR="00E754AD" w:rsidRDefault="00E754AD" w:rsidP="0059412E">
      <w:pPr>
        <w:pStyle w:val="BodyText"/>
        <w:widowControl w:val="0"/>
        <w:spacing w:line="48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4CC61777" w14:textId="3014B643" w:rsidR="00E754AD" w:rsidRDefault="00E754AD" w:rsidP="0059412E">
      <w:pPr>
        <w:pStyle w:val="BodyText"/>
        <w:widowControl w:val="0"/>
        <w:spacing w:line="48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1185F65F" w14:textId="2C07D01C" w:rsidR="00E754AD" w:rsidRPr="00E754AD" w:rsidRDefault="00E754AD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 w:rsidRPr="00E754AD">
        <w:rPr>
          <w:rFonts w:ascii="Times New Roman" w:hAnsi="Times New Roman"/>
          <w:sz w:val="22"/>
          <w:szCs w:val="22"/>
        </w:rPr>
        <w:t>_______________________________________</w:t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="008336DB">
        <w:rPr>
          <w:rFonts w:ascii="Times New Roman" w:hAnsi="Times New Roman"/>
          <w:sz w:val="22"/>
          <w:szCs w:val="22"/>
        </w:rPr>
        <w:t xml:space="preserve">       </w:t>
      </w:r>
      <w:r w:rsidRPr="00E754AD">
        <w:rPr>
          <w:rFonts w:ascii="Times New Roman" w:hAnsi="Times New Roman"/>
          <w:sz w:val="22"/>
          <w:szCs w:val="22"/>
        </w:rPr>
        <w:t>_______________________</w:t>
      </w:r>
      <w:r w:rsidRPr="00E754AD">
        <w:rPr>
          <w:rFonts w:ascii="Times New Roman" w:hAnsi="Times New Roman"/>
          <w:sz w:val="22"/>
          <w:szCs w:val="22"/>
        </w:rPr>
        <w:tab/>
      </w:r>
    </w:p>
    <w:p w14:paraId="5B495375" w14:textId="00D3BC8E" w:rsidR="00E754AD" w:rsidRPr="00E754AD" w:rsidRDefault="00E754AD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</w:t>
      </w:r>
      <w:r w:rsidR="008223FC">
        <w:rPr>
          <w:rFonts w:ascii="Times New Roman" w:hAnsi="Times New Roman"/>
          <w:sz w:val="22"/>
          <w:szCs w:val="22"/>
        </w:rPr>
        <w:t xml:space="preserve"> (Print or Type)</w:t>
      </w:r>
      <w:r w:rsidRPr="00E754AD">
        <w:rPr>
          <w:rFonts w:ascii="Times New Roman" w:hAnsi="Times New Roman"/>
          <w:sz w:val="22"/>
          <w:szCs w:val="22"/>
        </w:rPr>
        <w:t xml:space="preserve"> </w:t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="008336DB">
        <w:rPr>
          <w:rFonts w:ascii="Times New Roman" w:hAnsi="Times New Roman"/>
          <w:sz w:val="22"/>
          <w:szCs w:val="22"/>
        </w:rPr>
        <w:t xml:space="preserve">       </w:t>
      </w:r>
      <w:r w:rsidRPr="00E754AD">
        <w:rPr>
          <w:rFonts w:ascii="Times New Roman" w:hAnsi="Times New Roman"/>
          <w:sz w:val="22"/>
          <w:szCs w:val="22"/>
        </w:rPr>
        <w:t>Date</w:t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</w:p>
    <w:p w14:paraId="1CF56101" w14:textId="0115636B" w:rsidR="0003188F" w:rsidRDefault="00886AA0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Nombre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(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Escriba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en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letra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de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molde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 xml:space="preserve"> o a</w:t>
      </w:r>
      <w:r w:rsidR="0016222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16222C" w:rsidRPr="0016222C">
        <w:rPr>
          <w:rFonts w:ascii="Times New Roman" w:hAnsi="Times New Roman"/>
          <w:b/>
          <w:bCs/>
          <w:i/>
          <w:iCs/>
          <w:sz w:val="22"/>
          <w:szCs w:val="22"/>
        </w:rPr>
        <w:t>máquina</w:t>
      </w:r>
      <w:proofErr w:type="spellEnd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="008336DB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</w:t>
      </w:r>
      <w:proofErr w:type="spellStart"/>
      <w:r w:rsidRPr="00692B37">
        <w:rPr>
          <w:rFonts w:ascii="Times New Roman" w:hAnsi="Times New Roman"/>
          <w:b/>
          <w:bCs/>
          <w:i/>
          <w:iCs/>
          <w:sz w:val="22"/>
          <w:szCs w:val="22"/>
        </w:rPr>
        <w:t>Fecha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14:paraId="27138B25" w14:textId="661DB6A9" w:rsidR="00E754AD" w:rsidRPr="00E754AD" w:rsidRDefault="00E754AD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  <w:r w:rsidRPr="00E754AD">
        <w:rPr>
          <w:rFonts w:ascii="Times New Roman" w:hAnsi="Times New Roman"/>
          <w:sz w:val="22"/>
          <w:szCs w:val="22"/>
        </w:rPr>
        <w:tab/>
      </w:r>
    </w:p>
    <w:p w14:paraId="33CDC38A" w14:textId="77777777" w:rsidR="00E754AD" w:rsidRPr="00E754AD" w:rsidRDefault="00E754AD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77D34857" w14:textId="60AEEF44" w:rsidR="00E754AD" w:rsidRPr="00E754AD" w:rsidRDefault="00E754AD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 w:rsidRPr="00E754AD">
        <w:rPr>
          <w:rFonts w:ascii="Times New Roman" w:hAnsi="Times New Roman"/>
          <w:sz w:val="22"/>
          <w:szCs w:val="22"/>
        </w:rPr>
        <w:t>_______________________________________</w:t>
      </w:r>
      <w:r w:rsidRPr="00E754AD">
        <w:rPr>
          <w:rFonts w:ascii="Times New Roman" w:hAnsi="Times New Roman"/>
          <w:sz w:val="22"/>
          <w:szCs w:val="22"/>
        </w:rPr>
        <w:tab/>
        <w:t>Attorney for: __________________________</w:t>
      </w:r>
    </w:p>
    <w:p w14:paraId="25A0F837" w14:textId="5FFE0A63" w:rsidR="00E754AD" w:rsidRDefault="008223FC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</w:t>
      </w:r>
      <w:r w:rsidR="00567702" w:rsidRPr="00980B27">
        <w:rPr>
          <w:rFonts w:ascii="Times New Roman" w:hAnsi="Times New Roman"/>
          <w:b/>
          <w:bCs/>
          <w:i/>
          <w:iCs/>
          <w:sz w:val="22"/>
          <w:szCs w:val="22"/>
        </w:rPr>
        <w:t>(</w:t>
      </w:r>
      <w:proofErr w:type="spellStart"/>
      <w:r w:rsidR="00567702" w:rsidRPr="00980B27">
        <w:rPr>
          <w:rFonts w:ascii="Times New Roman" w:hAnsi="Times New Roman"/>
          <w:b/>
          <w:bCs/>
          <w:i/>
          <w:iCs/>
          <w:sz w:val="22"/>
          <w:szCs w:val="22"/>
        </w:rPr>
        <w:t>Firma</w:t>
      </w:r>
      <w:proofErr w:type="spellEnd"/>
      <w:r w:rsidR="00567702" w:rsidRPr="00980B27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  <w:r w:rsidR="00567702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="00E754AD" w:rsidRPr="00E754AD">
        <w:rPr>
          <w:rFonts w:ascii="Times New Roman" w:hAnsi="Times New Roman"/>
          <w:sz w:val="22"/>
          <w:szCs w:val="22"/>
        </w:rPr>
        <w:tab/>
      </w:r>
      <w:r w:rsidR="00E754AD" w:rsidRPr="00E754AD">
        <w:rPr>
          <w:rFonts w:ascii="Times New Roman" w:hAnsi="Times New Roman"/>
          <w:sz w:val="22"/>
          <w:szCs w:val="22"/>
        </w:rPr>
        <w:tab/>
      </w:r>
      <w:r w:rsidR="00E754AD" w:rsidRPr="00E754AD">
        <w:rPr>
          <w:rFonts w:ascii="Times New Roman" w:hAnsi="Times New Roman"/>
          <w:sz w:val="22"/>
          <w:szCs w:val="22"/>
        </w:rPr>
        <w:tab/>
      </w:r>
      <w:r w:rsidR="00E754AD" w:rsidRPr="00E754AD">
        <w:rPr>
          <w:rFonts w:ascii="Times New Roman" w:hAnsi="Times New Roman"/>
          <w:sz w:val="22"/>
          <w:szCs w:val="22"/>
        </w:rPr>
        <w:tab/>
      </w:r>
      <w:r w:rsidR="002C13A9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="002C13A9">
        <w:rPr>
          <w:rFonts w:ascii="Times New Roman" w:hAnsi="Times New Roman"/>
          <w:sz w:val="22"/>
          <w:szCs w:val="22"/>
        </w:rPr>
        <w:t xml:space="preserve">   </w:t>
      </w:r>
      <w:r w:rsidR="00E754AD" w:rsidRPr="00E754AD">
        <w:rPr>
          <w:rFonts w:ascii="Times New Roman" w:hAnsi="Times New Roman"/>
          <w:sz w:val="22"/>
          <w:szCs w:val="22"/>
        </w:rPr>
        <w:t>(</w:t>
      </w:r>
      <w:proofErr w:type="gramEnd"/>
      <w:r w:rsidR="00E754AD" w:rsidRPr="00E754AD">
        <w:rPr>
          <w:rFonts w:ascii="Times New Roman" w:hAnsi="Times New Roman"/>
          <w:sz w:val="22"/>
          <w:szCs w:val="22"/>
        </w:rPr>
        <w:t>N/A if Self-Represented)</w:t>
      </w:r>
    </w:p>
    <w:p w14:paraId="676429C0" w14:textId="5C7A0D99" w:rsidR="00A21894" w:rsidRDefault="00692B37" w:rsidP="0038480A">
      <w:pPr>
        <w:pStyle w:val="BodyText"/>
        <w:widowControl w:val="0"/>
        <w:spacing w:line="240" w:lineRule="auto"/>
        <w:ind w:right="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>Abogado de: (N</w:t>
      </w:r>
      <w:r w:rsidR="0038480A">
        <w:rPr>
          <w:rFonts w:ascii="Times New Roman" w:hAnsi="Times New Roman"/>
          <w:b/>
          <w:bCs/>
          <w:i/>
          <w:iCs/>
          <w:sz w:val="22"/>
          <w:szCs w:val="22"/>
        </w:rPr>
        <w:t xml:space="preserve">o </w:t>
      </w:r>
      <w:proofErr w:type="spellStart"/>
      <w:r w:rsidR="0038480A">
        <w:rPr>
          <w:rFonts w:ascii="Times New Roman" w:hAnsi="Times New Roman"/>
          <w:b/>
          <w:bCs/>
          <w:i/>
          <w:iCs/>
          <w:sz w:val="22"/>
          <w:szCs w:val="22"/>
        </w:rPr>
        <w:t>procede</w:t>
      </w:r>
      <w:proofErr w:type="spellEnd"/>
      <w:r w:rsidR="0038480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38480A">
        <w:rPr>
          <w:rFonts w:ascii="Times New Roman" w:hAnsi="Times New Roman"/>
          <w:b/>
          <w:bCs/>
          <w:i/>
          <w:iCs/>
          <w:sz w:val="22"/>
          <w:szCs w:val="22"/>
        </w:rPr>
        <w:t>si</w:t>
      </w:r>
      <w:proofErr w:type="spellEnd"/>
      <w:r w:rsidR="0038480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 xml:space="preserve">se </w:t>
      </w:r>
      <w:proofErr w:type="spellStart"/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>autorrepresenta</w:t>
      </w:r>
      <w:proofErr w:type="spellEnd"/>
      <w:r w:rsidRPr="006C0674">
        <w:rPr>
          <w:rFonts w:ascii="Times New Roman" w:hAnsi="Times New Roman"/>
          <w:b/>
          <w:bCs/>
          <w:i/>
          <w:iCs/>
          <w:sz w:val="22"/>
          <w:szCs w:val="22"/>
        </w:rPr>
        <w:t>)</w:t>
      </w:r>
    </w:p>
    <w:p w14:paraId="62FB2A85" w14:textId="589B0FB3" w:rsidR="00A21894" w:rsidRDefault="00A21894" w:rsidP="0038480A">
      <w:pPr>
        <w:pStyle w:val="BodyText"/>
        <w:widowControl w:val="0"/>
        <w:spacing w:line="240" w:lineRule="auto"/>
        <w:ind w:right="43"/>
        <w:rPr>
          <w:rFonts w:ascii="Times New Roman" w:hAnsi="Times New Roman"/>
          <w:sz w:val="22"/>
          <w:szCs w:val="22"/>
        </w:rPr>
      </w:pPr>
    </w:p>
    <w:p w14:paraId="4FB628A2" w14:textId="5DCA7BC1" w:rsidR="00A21894" w:rsidRDefault="00A21894" w:rsidP="00E754AD">
      <w:pPr>
        <w:pStyle w:val="BodyText"/>
        <w:widowControl w:val="0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31EBFEA0" w14:textId="6AEACCF7" w:rsidR="00BE0C78" w:rsidRPr="00E83364" w:rsidRDefault="002C0C97" w:rsidP="0059412E">
      <w:pPr>
        <w:pStyle w:val="BodyText"/>
        <w:widowControl w:val="0"/>
        <w:spacing w:line="480" w:lineRule="auto"/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02359">
        <w:rPr>
          <w:rFonts w:ascii="Times New Roman" w:hAnsi="Times New Roman"/>
          <w:sz w:val="22"/>
          <w:szCs w:val="22"/>
        </w:rPr>
        <w:t xml:space="preserve"> </w:t>
      </w:r>
      <w:r w:rsidR="00A4544E">
        <w:rPr>
          <w:rFonts w:ascii="Times New Roman" w:hAnsi="Times New Roman"/>
          <w:sz w:val="22"/>
          <w:szCs w:val="22"/>
        </w:rPr>
        <w:tab/>
      </w:r>
      <w:r w:rsidR="00A4544E">
        <w:rPr>
          <w:rFonts w:ascii="Times New Roman" w:hAnsi="Times New Roman"/>
          <w:sz w:val="22"/>
          <w:szCs w:val="22"/>
        </w:rPr>
        <w:tab/>
      </w:r>
      <w:r w:rsidR="00A4544E">
        <w:rPr>
          <w:rFonts w:ascii="Times New Roman" w:hAnsi="Times New Roman"/>
          <w:sz w:val="22"/>
          <w:szCs w:val="22"/>
        </w:rPr>
        <w:tab/>
      </w:r>
      <w:r w:rsidR="00A4544E">
        <w:rPr>
          <w:rFonts w:ascii="Times New Roman" w:hAnsi="Times New Roman"/>
          <w:sz w:val="22"/>
          <w:szCs w:val="22"/>
        </w:rPr>
        <w:tab/>
      </w:r>
      <w:r w:rsidR="00A4544E">
        <w:rPr>
          <w:rFonts w:ascii="Times New Roman" w:hAnsi="Times New Roman"/>
          <w:sz w:val="22"/>
          <w:szCs w:val="22"/>
        </w:rPr>
        <w:tab/>
      </w:r>
      <w:r w:rsidR="00A4544E">
        <w:rPr>
          <w:rFonts w:ascii="Times New Roman" w:hAnsi="Times New Roman"/>
          <w:sz w:val="22"/>
          <w:szCs w:val="22"/>
        </w:rPr>
        <w:tab/>
      </w:r>
      <w:r w:rsidR="00BE0C78">
        <w:rPr>
          <w:rFonts w:ascii="Times New Roman" w:hAnsi="Times New Roman"/>
          <w:sz w:val="22"/>
          <w:szCs w:val="22"/>
        </w:rPr>
        <w:tab/>
      </w:r>
    </w:p>
    <w:sectPr w:rsidR="00BE0C78" w:rsidRPr="00E83364" w:rsidSect="00140818">
      <w:headerReference w:type="default" r:id="rId11"/>
      <w:footerReference w:type="even" r:id="rId12"/>
      <w:footerReference w:type="default" r:id="rId13"/>
      <w:pgSz w:w="12240" w:h="15840" w:code="1"/>
      <w:pgMar w:top="1440" w:right="1008" w:bottom="965" w:left="2016" w:header="720" w:footer="95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12D9" w14:textId="77777777" w:rsidR="00AE2F78" w:rsidRDefault="00AE2F78" w:rsidP="00A70D49">
      <w:pPr>
        <w:spacing w:line="240" w:lineRule="auto"/>
      </w:pPr>
      <w:r>
        <w:separator/>
      </w:r>
    </w:p>
  </w:endnote>
  <w:endnote w:type="continuationSeparator" w:id="0">
    <w:p w14:paraId="56ECA732" w14:textId="77777777" w:rsidR="00AE2F78" w:rsidRDefault="00AE2F78" w:rsidP="00A7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110D" w14:textId="77777777" w:rsidR="00275260" w:rsidRDefault="001170ED" w:rsidP="00140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4F345" w14:textId="77777777" w:rsidR="00275260" w:rsidRDefault="002752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101E" w14:textId="77777777" w:rsidR="00275260" w:rsidRPr="00140818" w:rsidRDefault="001170ED" w:rsidP="00140818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40818">
      <w:rPr>
        <w:rStyle w:val="PageNumber"/>
        <w:rFonts w:ascii="Times New Roman" w:hAnsi="Times New Roman"/>
      </w:rPr>
      <w:fldChar w:fldCharType="begin"/>
    </w:r>
    <w:r w:rsidR="00275260" w:rsidRPr="00140818">
      <w:rPr>
        <w:rStyle w:val="PageNumber"/>
        <w:rFonts w:ascii="Times New Roman" w:hAnsi="Times New Roman"/>
      </w:rPr>
      <w:instrText xml:space="preserve">PAGE  </w:instrText>
    </w:r>
    <w:r w:rsidRPr="00140818">
      <w:rPr>
        <w:rStyle w:val="PageNumber"/>
        <w:rFonts w:ascii="Times New Roman" w:hAnsi="Times New Roman"/>
      </w:rPr>
      <w:fldChar w:fldCharType="separate"/>
    </w:r>
    <w:r w:rsidR="003D1084">
      <w:rPr>
        <w:rStyle w:val="PageNumber"/>
        <w:rFonts w:ascii="Times New Roman" w:hAnsi="Times New Roman"/>
        <w:noProof/>
      </w:rPr>
      <w:t>- 4 -</w:t>
    </w:r>
    <w:r w:rsidRPr="00140818">
      <w:rPr>
        <w:rStyle w:val="PageNumber"/>
        <w:rFonts w:ascii="Times New Roman" w:hAnsi="Times New Roman"/>
      </w:rPr>
      <w:fldChar w:fldCharType="end"/>
    </w:r>
  </w:p>
  <w:p w14:paraId="08E44A62" w14:textId="77777777" w:rsidR="00275260" w:rsidRDefault="00275260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39065244" w14:textId="77777777" w:rsidR="00275260" w:rsidRPr="001247B3" w:rsidRDefault="00275260" w:rsidP="008868E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0437" w14:textId="77777777" w:rsidR="00AE2F78" w:rsidRDefault="00AE2F78" w:rsidP="00A70D49">
      <w:pPr>
        <w:spacing w:line="240" w:lineRule="auto"/>
      </w:pPr>
      <w:r>
        <w:separator/>
      </w:r>
    </w:p>
  </w:footnote>
  <w:footnote w:type="continuationSeparator" w:id="0">
    <w:p w14:paraId="1E462B6C" w14:textId="77777777" w:rsidR="00AE2F78" w:rsidRDefault="00AE2F78" w:rsidP="00A70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3110" w14:textId="77777777" w:rsidR="00275260" w:rsidRDefault="00820A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758AD" wp14:editId="4F51D0F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1905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69376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</w:p>
                        <w:p w14:paraId="5C13DE9F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</w:p>
                        <w:p w14:paraId="015061EB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3</w:t>
                          </w:r>
                        </w:p>
                        <w:p w14:paraId="03C913EB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</w:p>
                        <w:p w14:paraId="540DE3E8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5</w:t>
                          </w:r>
                        </w:p>
                        <w:p w14:paraId="33ED0FD6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6</w:t>
                          </w:r>
                        </w:p>
                        <w:p w14:paraId="28854316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7</w:t>
                          </w:r>
                        </w:p>
                        <w:p w14:paraId="1B6B5B44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8</w:t>
                          </w:r>
                        </w:p>
                        <w:p w14:paraId="009902FE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9</w:t>
                          </w:r>
                        </w:p>
                        <w:p w14:paraId="09148219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10</w:t>
                          </w:r>
                        </w:p>
                        <w:p w14:paraId="72CFB8EB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11</w:t>
                          </w:r>
                        </w:p>
                        <w:p w14:paraId="25F611C9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12</w:t>
                          </w:r>
                        </w:p>
                        <w:p w14:paraId="6C15185E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13</w:t>
                          </w:r>
                        </w:p>
                        <w:p w14:paraId="0054D1E0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14</w:t>
                          </w:r>
                        </w:p>
                        <w:p w14:paraId="51043E70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15</w:t>
                          </w:r>
                        </w:p>
                        <w:p w14:paraId="2ADC3425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16</w:t>
                          </w:r>
                        </w:p>
                        <w:p w14:paraId="5CC92F0E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17</w:t>
                          </w:r>
                        </w:p>
                        <w:p w14:paraId="2D1F0E18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18</w:t>
                          </w:r>
                        </w:p>
                        <w:p w14:paraId="1B6C78AD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19</w:t>
                          </w:r>
                        </w:p>
                        <w:p w14:paraId="2B5E430A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20</w:t>
                          </w:r>
                        </w:p>
                        <w:p w14:paraId="5A3EA754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21</w:t>
                          </w:r>
                        </w:p>
                        <w:p w14:paraId="30A63368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22</w:t>
                          </w:r>
                        </w:p>
                        <w:p w14:paraId="730EFA37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23</w:t>
                          </w:r>
                        </w:p>
                        <w:p w14:paraId="20A1FD3A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24</w:t>
                          </w:r>
                        </w:p>
                        <w:p w14:paraId="017C6D9F" w14:textId="77777777" w:rsidR="00275260" w:rsidRPr="00F803FB" w:rsidRDefault="00275260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25</w:t>
                          </w:r>
                        </w:p>
                        <w:p w14:paraId="1D860E2F" w14:textId="77777777" w:rsidR="00275260" w:rsidRPr="00F803FB" w:rsidRDefault="00275260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F803FB">
                            <w:rPr>
                              <w:rFonts w:ascii="Times New Roman" w:hAnsi="Times New Roman"/>
                              <w:sz w:val="24"/>
                            </w:rPr>
                            <w:t>26</w:t>
                          </w:r>
                        </w:p>
                        <w:p w14:paraId="3ADAD500" w14:textId="77777777" w:rsidR="00275260" w:rsidRPr="00F803FB" w:rsidRDefault="00275260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758AD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7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o:allowincell="f" stroked="f">
              <v:textbox inset="0,0,0,0">
                <w:txbxContent>
                  <w:p w14:paraId="0BC69376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</w:t>
                    </w:r>
                  </w:p>
                  <w:p w14:paraId="5C13DE9F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</w:t>
                    </w:r>
                  </w:p>
                  <w:p w14:paraId="015061EB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3</w:t>
                    </w:r>
                  </w:p>
                  <w:p w14:paraId="03C913EB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4</w:t>
                    </w:r>
                  </w:p>
                  <w:p w14:paraId="540DE3E8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5</w:t>
                    </w:r>
                  </w:p>
                  <w:p w14:paraId="33ED0FD6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6</w:t>
                    </w:r>
                  </w:p>
                  <w:p w14:paraId="28854316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7</w:t>
                    </w:r>
                  </w:p>
                  <w:p w14:paraId="1B6B5B44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8</w:t>
                    </w:r>
                  </w:p>
                  <w:p w14:paraId="009902FE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9</w:t>
                    </w:r>
                  </w:p>
                  <w:p w14:paraId="09148219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10</w:t>
                    </w:r>
                  </w:p>
                  <w:p w14:paraId="72CFB8EB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11</w:t>
                    </w:r>
                  </w:p>
                  <w:p w14:paraId="25F611C9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12</w:t>
                    </w:r>
                  </w:p>
                  <w:p w14:paraId="6C15185E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13</w:t>
                    </w:r>
                  </w:p>
                  <w:p w14:paraId="0054D1E0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14</w:t>
                    </w:r>
                  </w:p>
                  <w:p w14:paraId="51043E70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15</w:t>
                    </w:r>
                  </w:p>
                  <w:p w14:paraId="2ADC3425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16</w:t>
                    </w:r>
                  </w:p>
                  <w:p w14:paraId="5CC92F0E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17</w:t>
                    </w:r>
                  </w:p>
                  <w:p w14:paraId="2D1F0E18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18</w:t>
                    </w:r>
                  </w:p>
                  <w:p w14:paraId="1B6C78AD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19</w:t>
                    </w:r>
                  </w:p>
                  <w:p w14:paraId="2B5E430A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20</w:t>
                    </w:r>
                  </w:p>
                  <w:p w14:paraId="5A3EA754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21</w:t>
                    </w:r>
                  </w:p>
                  <w:p w14:paraId="30A63368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22</w:t>
                    </w:r>
                  </w:p>
                  <w:p w14:paraId="730EFA37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23</w:t>
                    </w:r>
                  </w:p>
                  <w:p w14:paraId="20A1FD3A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24</w:t>
                    </w:r>
                  </w:p>
                  <w:p w14:paraId="017C6D9F" w14:textId="77777777" w:rsidR="00275260" w:rsidRPr="00F803FB" w:rsidRDefault="00275260">
                    <w:pPr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25</w:t>
                    </w:r>
                  </w:p>
                  <w:p w14:paraId="1D860E2F" w14:textId="77777777" w:rsidR="00275260" w:rsidRPr="00F803FB" w:rsidRDefault="00275260">
                    <w:pPr>
                      <w:jc w:val="right"/>
                      <w:rPr>
                        <w:sz w:val="24"/>
                      </w:rPr>
                    </w:pPr>
                    <w:r w:rsidRPr="00F803FB">
                      <w:rPr>
                        <w:rFonts w:ascii="Times New Roman" w:hAnsi="Times New Roman"/>
                        <w:sz w:val="24"/>
                      </w:rPr>
                      <w:t>26</w:t>
                    </w:r>
                  </w:p>
                  <w:p w14:paraId="3ADAD500" w14:textId="77777777" w:rsidR="00275260" w:rsidRPr="00F803FB" w:rsidRDefault="00275260">
                    <w:pPr>
                      <w:jc w:val="right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CA9822" wp14:editId="473B024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E777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LvBIu7dAAAACQEAAA8AAAAAAAAAAAAAAAAACgQAAGRycy9kb3ducmV2&#10;LnhtbFBLBQYAAAAABAAEAPMAAAAU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D25067" wp14:editId="4863629F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7620" t="9525" r="11430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1AD33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rMJPJNwAAAAJAQAADwAAAAAAAAAAAAAAAAAKBAAAZHJzL2Rvd25yZXYu&#10;eG1sUEsFBgAAAAAEAAQA8wAAABMFAAAAAA=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CB5A7C" wp14:editId="3F5B1007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5715" t="9525" r="13335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762B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142"/>
    <w:multiLevelType w:val="hybridMultilevel"/>
    <w:tmpl w:val="F3DA8E16"/>
    <w:lvl w:ilvl="0" w:tplc="D716221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" w15:restartNumberingAfterBreak="0">
    <w:nsid w:val="19092121"/>
    <w:multiLevelType w:val="hybridMultilevel"/>
    <w:tmpl w:val="88B65184"/>
    <w:lvl w:ilvl="0" w:tplc="9FB80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7361"/>
    <w:multiLevelType w:val="hybridMultilevel"/>
    <w:tmpl w:val="B6D227EE"/>
    <w:lvl w:ilvl="0" w:tplc="A030E9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0531E"/>
    <w:multiLevelType w:val="hybridMultilevel"/>
    <w:tmpl w:val="81E25FF0"/>
    <w:lvl w:ilvl="0" w:tplc="3B6E3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92570"/>
    <w:multiLevelType w:val="hybridMultilevel"/>
    <w:tmpl w:val="1578E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60C7"/>
    <w:multiLevelType w:val="hybridMultilevel"/>
    <w:tmpl w:val="E9B0BB76"/>
    <w:lvl w:ilvl="0" w:tplc="7FAC6F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D4564"/>
    <w:multiLevelType w:val="hybridMultilevel"/>
    <w:tmpl w:val="EBB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38E6"/>
    <w:multiLevelType w:val="hybridMultilevel"/>
    <w:tmpl w:val="232A4DC6"/>
    <w:lvl w:ilvl="0" w:tplc="1BB43E2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jc1MzUysjC1tDBS0lEKTi0uzszPAykwqQUA66uyDywAAAA="/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6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715456"/>
    <w:rsid w:val="0000123D"/>
    <w:rsid w:val="0000680E"/>
    <w:rsid w:val="000207CA"/>
    <w:rsid w:val="00026985"/>
    <w:rsid w:val="0003188F"/>
    <w:rsid w:val="000414F2"/>
    <w:rsid w:val="000426B8"/>
    <w:rsid w:val="00064DA4"/>
    <w:rsid w:val="000867D4"/>
    <w:rsid w:val="000A5190"/>
    <w:rsid w:val="000C6367"/>
    <w:rsid w:val="000D4BDF"/>
    <w:rsid w:val="000D634F"/>
    <w:rsid w:val="000E2729"/>
    <w:rsid w:val="000E322A"/>
    <w:rsid w:val="00106D04"/>
    <w:rsid w:val="001170ED"/>
    <w:rsid w:val="00123150"/>
    <w:rsid w:val="001247B3"/>
    <w:rsid w:val="00132708"/>
    <w:rsid w:val="00136C3A"/>
    <w:rsid w:val="00136CE9"/>
    <w:rsid w:val="00140818"/>
    <w:rsid w:val="0016222C"/>
    <w:rsid w:val="001637CA"/>
    <w:rsid w:val="00165287"/>
    <w:rsid w:val="00186A3A"/>
    <w:rsid w:val="001942B6"/>
    <w:rsid w:val="00197039"/>
    <w:rsid w:val="001A2FD1"/>
    <w:rsid w:val="001B5969"/>
    <w:rsid w:val="001C150B"/>
    <w:rsid w:val="001D5073"/>
    <w:rsid w:val="001D61B1"/>
    <w:rsid w:val="001E6BD6"/>
    <w:rsid w:val="00211662"/>
    <w:rsid w:val="0021668E"/>
    <w:rsid w:val="002279E9"/>
    <w:rsid w:val="00231039"/>
    <w:rsid w:val="0023790C"/>
    <w:rsid w:val="00245D02"/>
    <w:rsid w:val="002525DE"/>
    <w:rsid w:val="00270620"/>
    <w:rsid w:val="0027363A"/>
    <w:rsid w:val="00275260"/>
    <w:rsid w:val="00276F9A"/>
    <w:rsid w:val="002771FB"/>
    <w:rsid w:val="00281248"/>
    <w:rsid w:val="002862B8"/>
    <w:rsid w:val="002927F1"/>
    <w:rsid w:val="002978FE"/>
    <w:rsid w:val="002A4A98"/>
    <w:rsid w:val="002A4FE6"/>
    <w:rsid w:val="002C0C97"/>
    <w:rsid w:val="002C13A9"/>
    <w:rsid w:val="002D27CC"/>
    <w:rsid w:val="002E61F3"/>
    <w:rsid w:val="002F1484"/>
    <w:rsid w:val="002F3CD9"/>
    <w:rsid w:val="002F625C"/>
    <w:rsid w:val="00300570"/>
    <w:rsid w:val="00304F26"/>
    <w:rsid w:val="003058ED"/>
    <w:rsid w:val="00311898"/>
    <w:rsid w:val="00334324"/>
    <w:rsid w:val="00356AA0"/>
    <w:rsid w:val="003640DF"/>
    <w:rsid w:val="00365D3B"/>
    <w:rsid w:val="00372467"/>
    <w:rsid w:val="0038480A"/>
    <w:rsid w:val="003850D3"/>
    <w:rsid w:val="00390723"/>
    <w:rsid w:val="003937E0"/>
    <w:rsid w:val="003B1575"/>
    <w:rsid w:val="003B3142"/>
    <w:rsid w:val="003B55B5"/>
    <w:rsid w:val="003C4B8D"/>
    <w:rsid w:val="003D1084"/>
    <w:rsid w:val="0041453F"/>
    <w:rsid w:val="0042047F"/>
    <w:rsid w:val="0042446E"/>
    <w:rsid w:val="00453E91"/>
    <w:rsid w:val="004562CB"/>
    <w:rsid w:val="0047046E"/>
    <w:rsid w:val="004744C5"/>
    <w:rsid w:val="00475B0F"/>
    <w:rsid w:val="00477A3A"/>
    <w:rsid w:val="004A1396"/>
    <w:rsid w:val="004A7D1B"/>
    <w:rsid w:val="004B14BD"/>
    <w:rsid w:val="004B55E4"/>
    <w:rsid w:val="004C5E7A"/>
    <w:rsid w:val="004D537F"/>
    <w:rsid w:val="004E560F"/>
    <w:rsid w:val="004F2BC5"/>
    <w:rsid w:val="004F3B26"/>
    <w:rsid w:val="005045D9"/>
    <w:rsid w:val="00521E9D"/>
    <w:rsid w:val="005225BB"/>
    <w:rsid w:val="00533358"/>
    <w:rsid w:val="00543E60"/>
    <w:rsid w:val="00560034"/>
    <w:rsid w:val="005674D5"/>
    <w:rsid w:val="00567702"/>
    <w:rsid w:val="00577A40"/>
    <w:rsid w:val="0058242F"/>
    <w:rsid w:val="005904D4"/>
    <w:rsid w:val="0059412E"/>
    <w:rsid w:val="005A3FB7"/>
    <w:rsid w:val="005A5B29"/>
    <w:rsid w:val="005B3F0C"/>
    <w:rsid w:val="005B667E"/>
    <w:rsid w:val="005C6328"/>
    <w:rsid w:val="005D7E00"/>
    <w:rsid w:val="005E5C4A"/>
    <w:rsid w:val="005F4127"/>
    <w:rsid w:val="00607116"/>
    <w:rsid w:val="00610B96"/>
    <w:rsid w:val="00616749"/>
    <w:rsid w:val="0062555C"/>
    <w:rsid w:val="00626365"/>
    <w:rsid w:val="006369B2"/>
    <w:rsid w:val="00636CB1"/>
    <w:rsid w:val="00640F1E"/>
    <w:rsid w:val="00640F6C"/>
    <w:rsid w:val="00641AD3"/>
    <w:rsid w:val="00644ABE"/>
    <w:rsid w:val="00646DCB"/>
    <w:rsid w:val="00652E1C"/>
    <w:rsid w:val="006624B3"/>
    <w:rsid w:val="00670929"/>
    <w:rsid w:val="00672A0B"/>
    <w:rsid w:val="00674639"/>
    <w:rsid w:val="00674E90"/>
    <w:rsid w:val="00676EB1"/>
    <w:rsid w:val="00692B37"/>
    <w:rsid w:val="00696512"/>
    <w:rsid w:val="006B2F85"/>
    <w:rsid w:val="006B5862"/>
    <w:rsid w:val="006C0674"/>
    <w:rsid w:val="006C17B1"/>
    <w:rsid w:val="006C4BFE"/>
    <w:rsid w:val="006D737B"/>
    <w:rsid w:val="006D76BE"/>
    <w:rsid w:val="006E22D9"/>
    <w:rsid w:val="006F7A71"/>
    <w:rsid w:val="00712ABC"/>
    <w:rsid w:val="00715456"/>
    <w:rsid w:val="007215B2"/>
    <w:rsid w:val="00723E8A"/>
    <w:rsid w:val="007608FC"/>
    <w:rsid w:val="00761152"/>
    <w:rsid w:val="00776219"/>
    <w:rsid w:val="00776415"/>
    <w:rsid w:val="00787648"/>
    <w:rsid w:val="00794298"/>
    <w:rsid w:val="007B538F"/>
    <w:rsid w:val="007C5F7C"/>
    <w:rsid w:val="007D6176"/>
    <w:rsid w:val="007E454F"/>
    <w:rsid w:val="007F6A9C"/>
    <w:rsid w:val="008010E3"/>
    <w:rsid w:val="00802D67"/>
    <w:rsid w:val="00806ED2"/>
    <w:rsid w:val="00807D98"/>
    <w:rsid w:val="00820A79"/>
    <w:rsid w:val="008223FC"/>
    <w:rsid w:val="0082303F"/>
    <w:rsid w:val="008336DB"/>
    <w:rsid w:val="00842B1F"/>
    <w:rsid w:val="008439E6"/>
    <w:rsid w:val="00845ECD"/>
    <w:rsid w:val="00847F6B"/>
    <w:rsid w:val="00875BD0"/>
    <w:rsid w:val="0087687C"/>
    <w:rsid w:val="00885277"/>
    <w:rsid w:val="008868E7"/>
    <w:rsid w:val="00886AA0"/>
    <w:rsid w:val="0089483C"/>
    <w:rsid w:val="008B021F"/>
    <w:rsid w:val="008B2FF0"/>
    <w:rsid w:val="008B481D"/>
    <w:rsid w:val="008B65A9"/>
    <w:rsid w:val="008B7763"/>
    <w:rsid w:val="008C4240"/>
    <w:rsid w:val="008F2268"/>
    <w:rsid w:val="00902359"/>
    <w:rsid w:val="00907699"/>
    <w:rsid w:val="00930592"/>
    <w:rsid w:val="00933AF8"/>
    <w:rsid w:val="0093631D"/>
    <w:rsid w:val="0094763C"/>
    <w:rsid w:val="00952AC9"/>
    <w:rsid w:val="00955AE0"/>
    <w:rsid w:val="0096095D"/>
    <w:rsid w:val="00966541"/>
    <w:rsid w:val="009677B8"/>
    <w:rsid w:val="009678D4"/>
    <w:rsid w:val="009703FB"/>
    <w:rsid w:val="009731AF"/>
    <w:rsid w:val="00973437"/>
    <w:rsid w:val="00980B27"/>
    <w:rsid w:val="00983F85"/>
    <w:rsid w:val="009934D7"/>
    <w:rsid w:val="009A7CD1"/>
    <w:rsid w:val="009B070C"/>
    <w:rsid w:val="009B5934"/>
    <w:rsid w:val="009D00CC"/>
    <w:rsid w:val="009D4F8C"/>
    <w:rsid w:val="009D7A31"/>
    <w:rsid w:val="009E570A"/>
    <w:rsid w:val="009F5ECA"/>
    <w:rsid w:val="009F64DD"/>
    <w:rsid w:val="00A06F46"/>
    <w:rsid w:val="00A13590"/>
    <w:rsid w:val="00A163E9"/>
    <w:rsid w:val="00A21894"/>
    <w:rsid w:val="00A2786C"/>
    <w:rsid w:val="00A31ADA"/>
    <w:rsid w:val="00A42C5E"/>
    <w:rsid w:val="00A4544E"/>
    <w:rsid w:val="00A47D4C"/>
    <w:rsid w:val="00A5019B"/>
    <w:rsid w:val="00A6052C"/>
    <w:rsid w:val="00A64688"/>
    <w:rsid w:val="00A70D49"/>
    <w:rsid w:val="00A732DD"/>
    <w:rsid w:val="00A7739D"/>
    <w:rsid w:val="00A915D1"/>
    <w:rsid w:val="00A9275A"/>
    <w:rsid w:val="00AA0E79"/>
    <w:rsid w:val="00AB08D3"/>
    <w:rsid w:val="00AB66E5"/>
    <w:rsid w:val="00AB69D0"/>
    <w:rsid w:val="00AB70B5"/>
    <w:rsid w:val="00AC27D2"/>
    <w:rsid w:val="00AE2F78"/>
    <w:rsid w:val="00AE71D2"/>
    <w:rsid w:val="00AE7304"/>
    <w:rsid w:val="00AF562F"/>
    <w:rsid w:val="00AF5F61"/>
    <w:rsid w:val="00B163E4"/>
    <w:rsid w:val="00B17D41"/>
    <w:rsid w:val="00B23166"/>
    <w:rsid w:val="00B2455C"/>
    <w:rsid w:val="00B34F4F"/>
    <w:rsid w:val="00B55646"/>
    <w:rsid w:val="00B57184"/>
    <w:rsid w:val="00B66116"/>
    <w:rsid w:val="00B67A73"/>
    <w:rsid w:val="00B7328C"/>
    <w:rsid w:val="00B7365E"/>
    <w:rsid w:val="00B74AAA"/>
    <w:rsid w:val="00B80089"/>
    <w:rsid w:val="00B84ED4"/>
    <w:rsid w:val="00B943D7"/>
    <w:rsid w:val="00B95D4F"/>
    <w:rsid w:val="00BA2CDE"/>
    <w:rsid w:val="00BA4214"/>
    <w:rsid w:val="00BB6CD3"/>
    <w:rsid w:val="00BC0F21"/>
    <w:rsid w:val="00BC7971"/>
    <w:rsid w:val="00BD0879"/>
    <w:rsid w:val="00BD3EC4"/>
    <w:rsid w:val="00BD7802"/>
    <w:rsid w:val="00BD7CAE"/>
    <w:rsid w:val="00BE0C78"/>
    <w:rsid w:val="00C1202C"/>
    <w:rsid w:val="00C22BF6"/>
    <w:rsid w:val="00C31D09"/>
    <w:rsid w:val="00C369B1"/>
    <w:rsid w:val="00C754A0"/>
    <w:rsid w:val="00C76369"/>
    <w:rsid w:val="00C8660B"/>
    <w:rsid w:val="00C92761"/>
    <w:rsid w:val="00C97261"/>
    <w:rsid w:val="00C97359"/>
    <w:rsid w:val="00CA1969"/>
    <w:rsid w:val="00CA5D7C"/>
    <w:rsid w:val="00CA700C"/>
    <w:rsid w:val="00CB0BA7"/>
    <w:rsid w:val="00CB13FF"/>
    <w:rsid w:val="00CC64D5"/>
    <w:rsid w:val="00CE109F"/>
    <w:rsid w:val="00CF0EA7"/>
    <w:rsid w:val="00CF2916"/>
    <w:rsid w:val="00CF2CD6"/>
    <w:rsid w:val="00CF5D2D"/>
    <w:rsid w:val="00CF6071"/>
    <w:rsid w:val="00D01B3E"/>
    <w:rsid w:val="00D17B84"/>
    <w:rsid w:val="00D224A0"/>
    <w:rsid w:val="00D24872"/>
    <w:rsid w:val="00D2589C"/>
    <w:rsid w:val="00D42118"/>
    <w:rsid w:val="00D5160E"/>
    <w:rsid w:val="00D627D6"/>
    <w:rsid w:val="00D666D9"/>
    <w:rsid w:val="00D809D1"/>
    <w:rsid w:val="00DC71D5"/>
    <w:rsid w:val="00DD169B"/>
    <w:rsid w:val="00DD4221"/>
    <w:rsid w:val="00DD47EC"/>
    <w:rsid w:val="00DF182C"/>
    <w:rsid w:val="00DF2203"/>
    <w:rsid w:val="00DF2747"/>
    <w:rsid w:val="00E009CC"/>
    <w:rsid w:val="00E14ABD"/>
    <w:rsid w:val="00E17C70"/>
    <w:rsid w:val="00E4738A"/>
    <w:rsid w:val="00E508B2"/>
    <w:rsid w:val="00E63D54"/>
    <w:rsid w:val="00E657BA"/>
    <w:rsid w:val="00E73B0E"/>
    <w:rsid w:val="00E754AD"/>
    <w:rsid w:val="00E7616C"/>
    <w:rsid w:val="00E76EF5"/>
    <w:rsid w:val="00E83364"/>
    <w:rsid w:val="00E96163"/>
    <w:rsid w:val="00EB4BFF"/>
    <w:rsid w:val="00EB6C90"/>
    <w:rsid w:val="00ED2588"/>
    <w:rsid w:val="00EF0F23"/>
    <w:rsid w:val="00EF27C1"/>
    <w:rsid w:val="00EF4A59"/>
    <w:rsid w:val="00F11402"/>
    <w:rsid w:val="00F22AA3"/>
    <w:rsid w:val="00F25873"/>
    <w:rsid w:val="00F32BDF"/>
    <w:rsid w:val="00F33A98"/>
    <w:rsid w:val="00F51FC4"/>
    <w:rsid w:val="00F52C00"/>
    <w:rsid w:val="00F57462"/>
    <w:rsid w:val="00F57C1B"/>
    <w:rsid w:val="00F6031A"/>
    <w:rsid w:val="00F803FB"/>
    <w:rsid w:val="00FA564B"/>
    <w:rsid w:val="00FB24E8"/>
    <w:rsid w:val="00FB2F36"/>
    <w:rsid w:val="00FB3EAD"/>
    <w:rsid w:val="00FC5928"/>
    <w:rsid w:val="00FC6FA5"/>
    <w:rsid w:val="00FD02A7"/>
    <w:rsid w:val="00FD2B2E"/>
    <w:rsid w:val="00FE2F23"/>
    <w:rsid w:val="00FE6072"/>
    <w:rsid w:val="00FF5052"/>
    <w:rsid w:val="00FF5287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A3EF1"/>
  <w15:docId w15:val="{B3C8A0D9-486C-470E-80A8-B7BDEAB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62"/>
    <w:pPr>
      <w:spacing w:line="489" w:lineRule="exact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11662"/>
    <w:pPr>
      <w:keepNext/>
      <w:suppressAutoHyphens/>
      <w:jc w:val="both"/>
      <w:outlineLvl w:val="0"/>
    </w:pPr>
    <w:rPr>
      <w:spacing w:val="-3"/>
      <w:sz w:val="24"/>
    </w:rPr>
  </w:style>
  <w:style w:type="paragraph" w:styleId="Heading2">
    <w:name w:val="heading 2"/>
    <w:basedOn w:val="Normal"/>
    <w:next w:val="Normal"/>
    <w:qFormat/>
    <w:rsid w:val="00211662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1662"/>
    <w:pPr>
      <w:keepNext/>
      <w:spacing w:line="240" w:lineRule="auto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211662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211662"/>
    <w:pPr>
      <w:spacing w:line="245" w:lineRule="exact"/>
    </w:pPr>
  </w:style>
  <w:style w:type="paragraph" w:customStyle="1" w:styleId="15Spacing">
    <w:name w:val="1.5 Spacing"/>
    <w:basedOn w:val="Normal"/>
    <w:rsid w:val="00211662"/>
    <w:pPr>
      <w:spacing w:line="367" w:lineRule="exact"/>
    </w:pPr>
  </w:style>
  <w:style w:type="paragraph" w:customStyle="1" w:styleId="DoubleSpacing">
    <w:name w:val="Double Spacing"/>
    <w:basedOn w:val="Normal"/>
    <w:rsid w:val="00211662"/>
  </w:style>
  <w:style w:type="paragraph" w:customStyle="1" w:styleId="AttorneyName">
    <w:name w:val="Attorney Name"/>
    <w:basedOn w:val="SingleSpacing"/>
    <w:rsid w:val="00211662"/>
  </w:style>
  <w:style w:type="paragraph" w:customStyle="1" w:styleId="FirmName">
    <w:name w:val="Firm Name"/>
    <w:basedOn w:val="SingleSpacing"/>
    <w:rsid w:val="00211662"/>
    <w:pPr>
      <w:jc w:val="center"/>
    </w:pPr>
  </w:style>
  <w:style w:type="paragraph" w:customStyle="1" w:styleId="SignatureBlock">
    <w:name w:val="Signature Block"/>
    <w:basedOn w:val="SingleSpacing"/>
    <w:rsid w:val="00211662"/>
    <w:pPr>
      <w:ind w:left="4680"/>
    </w:pPr>
  </w:style>
  <w:style w:type="paragraph" w:styleId="Header">
    <w:name w:val="header"/>
    <w:basedOn w:val="Normal"/>
    <w:rsid w:val="00211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6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662"/>
  </w:style>
  <w:style w:type="paragraph" w:styleId="BodyText">
    <w:name w:val="Body Text"/>
    <w:basedOn w:val="Normal"/>
    <w:link w:val="BodyTextChar"/>
    <w:rsid w:val="00211662"/>
    <w:rPr>
      <w:sz w:val="24"/>
    </w:rPr>
  </w:style>
  <w:style w:type="paragraph" w:styleId="DocumentMap">
    <w:name w:val="Document Map"/>
    <w:basedOn w:val="Normal"/>
    <w:semiHidden/>
    <w:rsid w:val="00211662"/>
    <w:pPr>
      <w:shd w:val="clear" w:color="auto" w:fill="000080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231039"/>
    <w:rPr>
      <w:rFonts w:ascii="Courier New" w:hAnsi="Courier New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8F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8FC"/>
    <w:rPr>
      <w:rFonts w:ascii="Courier New" w:hAnsi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7608FC"/>
    <w:rPr>
      <w:vertAlign w:val="superscript"/>
    </w:rPr>
  </w:style>
  <w:style w:type="paragraph" w:customStyle="1" w:styleId="SectBody">
    <w:name w:val="Sect Body"/>
    <w:basedOn w:val="Normal"/>
    <w:link w:val="SectBodyChar"/>
    <w:rsid w:val="007608FC"/>
    <w:pPr>
      <w:spacing w:line="200" w:lineRule="atLeast"/>
      <w:jc w:val="both"/>
    </w:pPr>
    <w:rPr>
      <w:rFonts w:ascii="Times New Roman" w:hAnsi="Times New Roman"/>
    </w:rPr>
  </w:style>
  <w:style w:type="character" w:customStyle="1" w:styleId="SectBodyChar">
    <w:name w:val="Sect Body Char"/>
    <w:basedOn w:val="DefaultParagraphFont"/>
    <w:link w:val="SectBody"/>
    <w:rsid w:val="007608FC"/>
  </w:style>
  <w:style w:type="table" w:styleId="TableGrid">
    <w:name w:val="Table Grid"/>
    <w:basedOn w:val="TableNormal"/>
    <w:uiPriority w:val="59"/>
    <w:rsid w:val="0022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D52862DFD7249BCC033BD5F603E0C" ma:contentTypeVersion="6" ma:contentTypeDescription="Create a new document." ma:contentTypeScope="" ma:versionID="8d3c2a5c436988f58d3ec47c725c4eba">
  <xsd:schema xmlns:xsd="http://www.w3.org/2001/XMLSchema" xmlns:xs="http://www.w3.org/2001/XMLSchema" xmlns:p="http://schemas.microsoft.com/office/2006/metadata/properties" xmlns:ns3="0fc42b11-6040-42c5-9152-005dd0587b51" targetNamespace="http://schemas.microsoft.com/office/2006/metadata/properties" ma:root="true" ma:fieldsID="cddd91a8d32419bcf0656b2962a12216" ns3:_="">
    <xsd:import namespace="0fc42b11-6040-42c5-9152-005dd0587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2b11-6040-42c5-9152-005dd0587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DB8EF-8E12-4198-83BA-F32A6A2C1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2b11-6040-42c5-9152-005dd0587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E8DC0-08F8-4444-BC20-6FBF6FA97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02566C-BCEE-433C-B8E6-432CB2B7B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EC65C-795F-4EFD-9972-7BF12178E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Pleading.dot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</vt:lpstr>
    </vt:vector>
  </TitlesOfParts>
  <Company>Washoe County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creator>Washoe County</dc:creator>
  <cp:lastModifiedBy>Trujillo, Vale</cp:lastModifiedBy>
  <cp:revision>2</cp:revision>
  <cp:lastPrinted>2022-02-09T00:48:00Z</cp:lastPrinted>
  <dcterms:created xsi:type="dcterms:W3CDTF">2022-02-09T15:51:00Z</dcterms:created>
  <dcterms:modified xsi:type="dcterms:W3CDTF">2022-02-09T15:51:00Z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0x010100EFBD52862DFD7249BCC033BD5F603E0C</vt:lpwstr>
  </property>
</Properties>
</file>